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W w:w="23034" w:type="dxa"/>
        <w:tblLook w:val="0420" w:firstRow="1" w:lastRow="0" w:firstColumn="0" w:lastColumn="0" w:noHBand="0" w:noVBand="1"/>
      </w:tblPr>
      <w:tblGrid>
        <w:gridCol w:w="3675"/>
        <w:gridCol w:w="3398"/>
        <w:gridCol w:w="3196"/>
        <w:gridCol w:w="3285"/>
        <w:gridCol w:w="3192"/>
        <w:gridCol w:w="3273"/>
        <w:gridCol w:w="3015"/>
      </w:tblGrid>
      <w:tr w:rsidR="00F3744F" w:rsidRPr="00A853AD" w14:paraId="32F58259" w14:textId="77777777" w:rsidTr="00A2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sdt>
          <w:sdtPr>
            <w:rPr>
              <w:b/>
              <w:sz w:val="28"/>
              <w:szCs w:val="28"/>
            </w:rPr>
            <w:id w:val="1527134494"/>
            <w:placeholder>
              <w:docPart w:val="69D076940EC847D088926BF3DCDB4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5" w:type="dxa"/>
              </w:tcPr>
              <w:p w14:paraId="737931EF" w14:textId="77777777" w:rsidR="00BD3486" w:rsidRPr="00A853AD" w:rsidRDefault="00BD3486" w:rsidP="004A2CB9">
                <w:pPr>
                  <w:pStyle w:val="Days"/>
                  <w:rPr>
                    <w:b/>
                    <w:sz w:val="28"/>
                    <w:szCs w:val="28"/>
                  </w:rPr>
                </w:pPr>
                <w:r w:rsidRPr="00A853AD">
                  <w:rPr>
                    <w:b/>
                    <w:sz w:val="28"/>
                    <w:szCs w:val="28"/>
                  </w:rPr>
                  <w:t>Sunday</w:t>
                </w:r>
              </w:p>
            </w:tc>
          </w:sdtContent>
        </w:sdt>
        <w:tc>
          <w:tcPr>
            <w:tcW w:w="3398" w:type="dxa"/>
          </w:tcPr>
          <w:p w14:paraId="0B7D8B00" w14:textId="3132CB20" w:rsidR="00BD3486" w:rsidRPr="00A853AD" w:rsidRDefault="007C79F7" w:rsidP="004A2CB9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650153"/>
                <w:placeholder>
                  <w:docPart w:val="EF6999D9E8864BBBBA97BFE3BE41DCFC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3196" w:type="dxa"/>
          </w:tcPr>
          <w:p w14:paraId="6A4A2523" w14:textId="43AB7724" w:rsidR="00BD3486" w:rsidRPr="00A853AD" w:rsidRDefault="007C79F7" w:rsidP="004A2CB9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17691135"/>
                <w:placeholder>
                  <w:docPart w:val="CB10983A05B042578B802261F415ADBD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3285" w:type="dxa"/>
          </w:tcPr>
          <w:p w14:paraId="397F9B03" w14:textId="464531F8" w:rsidR="00BD3486" w:rsidRPr="00A853AD" w:rsidRDefault="007C79F7" w:rsidP="004A2CB9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84429625"/>
                <w:placeholder>
                  <w:docPart w:val="2F67BDB95B4B4F998397D02CF661676F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3192" w:type="dxa"/>
          </w:tcPr>
          <w:p w14:paraId="6F6AA01F" w14:textId="093E3EF1" w:rsidR="00BD3486" w:rsidRPr="00A853AD" w:rsidRDefault="007C79F7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88375605"/>
                <w:placeholder>
                  <w:docPart w:val="B58BB3EF98134F7FB17522A13E03EA5E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3273" w:type="dxa"/>
          </w:tcPr>
          <w:p w14:paraId="688DC3E3" w14:textId="0EFE838F" w:rsidR="00BD3486" w:rsidRPr="00A853AD" w:rsidRDefault="007C79F7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991825489"/>
                <w:placeholder>
                  <w:docPart w:val="24C27ECD97714CB5BDB39CA8ABF8CCD1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3015" w:type="dxa"/>
          </w:tcPr>
          <w:p w14:paraId="21A0DAC5" w14:textId="77777777" w:rsidR="00BD3486" w:rsidRPr="00A853AD" w:rsidRDefault="007C79F7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15736794"/>
                <w:placeholder>
                  <w:docPart w:val="BD68D2209D5B4A0A9B94944987BB2CF3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Saturday</w:t>
                </w:r>
              </w:sdtContent>
            </w:sdt>
          </w:p>
        </w:tc>
      </w:tr>
      <w:tr w:rsidR="00F3744F" w:rsidRPr="00A853AD" w14:paraId="1FA8F35C" w14:textId="77777777" w:rsidTr="00C53489">
        <w:trPr>
          <w:trHeight w:val="1980"/>
        </w:trPr>
        <w:tc>
          <w:tcPr>
            <w:tcW w:w="3675" w:type="dxa"/>
            <w:tcBorders>
              <w:bottom w:val="nil"/>
            </w:tcBorders>
          </w:tcPr>
          <w:p w14:paraId="2C2B07CB" w14:textId="4FAEDCC1" w:rsidR="006B14E8" w:rsidRPr="00386D55" w:rsidRDefault="0002716A" w:rsidP="004341C5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52096" behindDoc="0" locked="0" layoutInCell="1" allowOverlap="1" wp14:anchorId="0C4CDBBD" wp14:editId="5EB0112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219075</wp:posOffset>
                  </wp:positionV>
                  <wp:extent cx="2324100" cy="914400"/>
                  <wp:effectExtent l="0" t="0" r="0" b="0"/>
                  <wp:wrapNone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7FF">
              <w:rPr>
                <w:b/>
                <w:sz w:val="28"/>
                <w:szCs w:val="28"/>
              </w:rPr>
              <w:t xml:space="preserve"> </w:t>
            </w:r>
            <w:r w:rsidR="00A902D6" w:rsidRPr="00386D55">
              <w:rPr>
                <w:b/>
                <w:sz w:val="28"/>
                <w:szCs w:val="28"/>
              </w:rPr>
              <w:t xml:space="preserve"> </w:t>
            </w:r>
            <w:r w:rsidR="00A902D6" w:rsidRPr="00386D55">
              <w:rPr>
                <w:b/>
                <w:sz w:val="32"/>
                <w:szCs w:val="32"/>
              </w:rPr>
              <w:t xml:space="preserve">                                            </w:t>
            </w:r>
          </w:p>
          <w:p w14:paraId="0CE54C05" w14:textId="1308D70E" w:rsidR="006B14E8" w:rsidRDefault="006B14E8" w:rsidP="004341C5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  <w:p w14:paraId="0F964E73" w14:textId="0B0CC29C" w:rsidR="00A7236E" w:rsidRPr="0007671F" w:rsidRDefault="006477FF" w:rsidP="00146833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07671F">
              <w:rPr>
                <w:b/>
                <w:color w:val="auto"/>
                <w:sz w:val="28"/>
                <w:szCs w:val="28"/>
              </w:rPr>
              <w:t xml:space="preserve">    </w:t>
            </w:r>
            <w:r w:rsidRPr="0007671F">
              <w:rPr>
                <w:b/>
                <w:color w:val="00B050"/>
                <w:sz w:val="28"/>
                <w:szCs w:val="28"/>
              </w:rPr>
              <w:t xml:space="preserve">                    </w:t>
            </w:r>
          </w:p>
        </w:tc>
        <w:tc>
          <w:tcPr>
            <w:tcW w:w="3398" w:type="dxa"/>
            <w:tcBorders>
              <w:bottom w:val="nil"/>
            </w:tcBorders>
          </w:tcPr>
          <w:p w14:paraId="144C5B83" w14:textId="6AE354C5" w:rsidR="00BD3486" w:rsidRPr="00E63050" w:rsidRDefault="0002716A" w:rsidP="00E63050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1A842F1" wp14:editId="628C9788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266700</wp:posOffset>
                  </wp:positionV>
                  <wp:extent cx="2027803" cy="1132840"/>
                  <wp:effectExtent l="0" t="0" r="0" b="0"/>
                  <wp:wrapNone/>
                  <wp:docPr id="1314099760" name="Picture 1" descr="A purple background with white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99760" name="Picture 1" descr="A purple background with white text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85" cy="114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050">
              <w:rPr>
                <w:b/>
                <w:sz w:val="28"/>
                <w:szCs w:val="28"/>
              </w:rPr>
              <w:t>1</w:t>
            </w:r>
            <w:r w:rsidR="00805543" w:rsidRPr="00386D55">
              <w:rPr>
                <w:b/>
                <w:sz w:val="28"/>
                <w:szCs w:val="28"/>
              </w:rPr>
              <w:t xml:space="preserve">   </w:t>
            </w:r>
            <w:r w:rsidR="00805543">
              <w:rPr>
                <w:b/>
                <w:sz w:val="24"/>
                <w:szCs w:val="24"/>
              </w:rPr>
              <w:t xml:space="preserve">                                             </w:t>
            </w:r>
            <w:r w:rsidR="00A72886">
              <w:rPr>
                <w:b/>
                <w:color w:val="FF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196" w:type="dxa"/>
            <w:tcBorders>
              <w:bottom w:val="nil"/>
            </w:tcBorders>
          </w:tcPr>
          <w:p w14:paraId="27B3C9A9" w14:textId="01698D6E" w:rsidR="00C53489" w:rsidRDefault="00E63050" w:rsidP="00274262">
            <w:pPr>
              <w:pStyle w:val="Dates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744F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14:paraId="7D1C8869" w14:textId="77777777" w:rsidR="00F3744F" w:rsidRPr="00F3744F" w:rsidRDefault="00F3744F" w:rsidP="00F3744F"/>
          <w:p w14:paraId="505F59E0" w14:textId="288F3252" w:rsidR="00F3744F" w:rsidRPr="00F3744F" w:rsidRDefault="00F3744F" w:rsidP="00F374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744F">
              <w:rPr>
                <w:b/>
                <w:bCs/>
                <w:sz w:val="28"/>
                <w:szCs w:val="28"/>
              </w:rPr>
              <w:t>10:00 BINGO!</w:t>
            </w:r>
            <w:r w:rsidR="0007671F">
              <w:rPr>
                <w:b/>
                <w:bCs/>
                <w:sz w:val="28"/>
                <w:szCs w:val="28"/>
              </w:rPr>
              <w:t xml:space="preserve">               1:00 Wii Bowling</w:t>
            </w:r>
            <w:r w:rsidR="00872D0A">
              <w:rPr>
                <w:b/>
                <w:bCs/>
                <w:sz w:val="28"/>
                <w:szCs w:val="28"/>
              </w:rPr>
              <w:t xml:space="preserve">               </w:t>
            </w:r>
            <w:r w:rsidR="00872D0A" w:rsidRPr="00386D55">
              <w:rPr>
                <w:b/>
                <w:bCs/>
                <w:sz w:val="28"/>
                <w:szCs w:val="28"/>
                <w:highlight w:val="yellow"/>
              </w:rPr>
              <w:t>1:30 Shopping &amp; Errands</w:t>
            </w:r>
            <w:r w:rsidR="00693B4E">
              <w:rPr>
                <w:b/>
                <w:bCs/>
                <w:sz w:val="28"/>
                <w:szCs w:val="28"/>
              </w:rPr>
              <w:t xml:space="preserve">  </w:t>
            </w:r>
            <w:r w:rsidR="009205D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bottom w:val="nil"/>
            </w:tcBorders>
          </w:tcPr>
          <w:p w14:paraId="4A17B750" w14:textId="09F48969" w:rsidR="00C53489" w:rsidRDefault="00E63050" w:rsidP="00C25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72886"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14:paraId="5CB56570" w14:textId="77777777" w:rsidR="00F3744F" w:rsidRDefault="00F3744F" w:rsidP="00F3744F">
            <w:pPr>
              <w:rPr>
                <w:b/>
                <w:sz w:val="28"/>
                <w:szCs w:val="28"/>
              </w:rPr>
            </w:pPr>
          </w:p>
          <w:p w14:paraId="7507C36F" w14:textId="10E21066" w:rsidR="00521E49" w:rsidRPr="00E63050" w:rsidRDefault="00F3744F" w:rsidP="00E6305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F3744F">
              <w:rPr>
                <w:b/>
                <w:bCs/>
                <w:sz w:val="28"/>
                <w:szCs w:val="28"/>
              </w:rPr>
              <w:t>10:30 Sam &amp; Serena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6630C9">
              <w:rPr>
                <w:b/>
                <w:bCs/>
                <w:sz w:val="28"/>
                <w:szCs w:val="28"/>
              </w:rPr>
              <w:t>1:00 League of the Blind</w:t>
            </w:r>
            <w:r w:rsidR="00DA463D">
              <w:rPr>
                <w:b/>
                <w:bCs/>
                <w:sz w:val="28"/>
                <w:szCs w:val="28"/>
              </w:rPr>
              <w:t xml:space="preserve"> </w:t>
            </w:r>
            <w:r w:rsidR="00DA463D" w:rsidRPr="00DA463D">
              <w:rPr>
                <w:b/>
                <w:bCs/>
                <w:color w:val="00B050"/>
                <w:sz w:val="28"/>
                <w:szCs w:val="28"/>
              </w:rPr>
              <w:t>2:00 Exercise w/</w:t>
            </w:r>
            <w:proofErr w:type="gramStart"/>
            <w:r w:rsidR="00DA463D" w:rsidRPr="00DA463D">
              <w:rPr>
                <w:b/>
                <w:bCs/>
                <w:color w:val="00B050"/>
                <w:sz w:val="28"/>
                <w:szCs w:val="28"/>
              </w:rPr>
              <w:t>Britt</w:t>
            </w:r>
            <w:r w:rsidR="00B853BB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 w:rsidR="00B853BB" w:rsidRPr="00B853BB">
              <w:rPr>
                <w:b/>
                <w:bCs/>
                <w:color w:val="B75BA4" w:themeColor="accent4" w:themeShade="BF"/>
                <w:sz w:val="28"/>
                <w:szCs w:val="28"/>
              </w:rPr>
              <w:t>3:00</w:t>
            </w:r>
            <w:proofErr w:type="gramEnd"/>
            <w:r w:rsidR="00B853BB" w:rsidRPr="00B853BB">
              <w:rPr>
                <w:b/>
                <w:bCs/>
                <w:color w:val="B75BA4" w:themeColor="accent4" w:themeShade="BF"/>
                <w:sz w:val="28"/>
                <w:szCs w:val="28"/>
              </w:rPr>
              <w:t xml:space="preserve"> Charles Kuralt Appalachian Christmas</w:t>
            </w:r>
            <w:r w:rsidR="006630C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bottom w:val="nil"/>
            </w:tcBorders>
          </w:tcPr>
          <w:p w14:paraId="751F35AE" w14:textId="3DA2866B" w:rsidR="00687869" w:rsidRDefault="00E63050" w:rsidP="00C25105">
            <w:pPr>
              <w:pStyle w:val="Dates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</w:t>
            </w:r>
            <w:r w:rsidR="00872D0A">
              <w:rPr>
                <w:b/>
                <w:color w:val="7030A0"/>
                <w:sz w:val="28"/>
                <w:szCs w:val="28"/>
              </w:rPr>
              <w:t xml:space="preserve">  </w:t>
            </w:r>
            <w:r w:rsidR="00ED13A1">
              <w:rPr>
                <w:b/>
                <w:color w:val="7030A0"/>
                <w:sz w:val="28"/>
                <w:szCs w:val="28"/>
              </w:rPr>
              <w:t xml:space="preserve">                                </w:t>
            </w:r>
            <w:r w:rsidR="00ED13A1" w:rsidRPr="00ED13A1">
              <w:rPr>
                <w:b/>
                <w:color w:val="FF0000"/>
                <w:sz w:val="28"/>
                <w:szCs w:val="28"/>
              </w:rPr>
              <w:t>HAPPY BIRTHDAY PAT!</w:t>
            </w:r>
            <w:r w:rsidR="00872D0A" w:rsidRPr="00ED13A1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                      </w:t>
            </w:r>
          </w:p>
          <w:p w14:paraId="4E9D0572" w14:textId="77777777" w:rsidR="00872D0A" w:rsidRPr="00872D0A" w:rsidRDefault="00872D0A" w:rsidP="00872D0A"/>
          <w:p w14:paraId="45E16A17" w14:textId="01D9BA41" w:rsidR="00872D0A" w:rsidRPr="00872D0A" w:rsidRDefault="00693B4E" w:rsidP="00E63050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</w:t>
            </w:r>
            <w:r w:rsidR="00872D0A" w:rsidRPr="00872D0A">
              <w:rPr>
                <w:b/>
                <w:bCs/>
                <w:sz w:val="28"/>
                <w:szCs w:val="28"/>
              </w:rPr>
              <w:t>11:00 Bible Devotions</w:t>
            </w:r>
            <w:r w:rsidR="000C20C3">
              <w:rPr>
                <w:b/>
                <w:bCs/>
                <w:sz w:val="28"/>
                <w:szCs w:val="28"/>
              </w:rPr>
              <w:t xml:space="preserve"> </w:t>
            </w:r>
            <w:r w:rsidR="000C20C3" w:rsidRPr="000C20C3">
              <w:rPr>
                <w:b/>
                <w:bCs/>
                <w:color w:val="B75BA4" w:themeColor="accent4" w:themeShade="BF"/>
                <w:sz w:val="28"/>
                <w:szCs w:val="28"/>
              </w:rPr>
              <w:t>2:00 Travelog Hawaii</w:t>
            </w:r>
            <w:r w:rsidR="00A474D5">
              <w:rPr>
                <w:b/>
                <w:bCs/>
                <w:color w:val="C98C22" w:themeColor="accent2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273" w:type="dxa"/>
            <w:tcBorders>
              <w:bottom w:val="nil"/>
            </w:tcBorders>
          </w:tcPr>
          <w:p w14:paraId="132B5570" w14:textId="59C428D2" w:rsidR="00687869" w:rsidRPr="00805543" w:rsidRDefault="00E63050" w:rsidP="00E63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4C0619C6" w14:textId="77777777" w:rsidR="00872D0A" w:rsidRPr="00805543" w:rsidRDefault="00872D0A" w:rsidP="00872D0A">
            <w:pPr>
              <w:rPr>
                <w:b/>
                <w:bCs/>
                <w:sz w:val="28"/>
                <w:szCs w:val="28"/>
              </w:rPr>
            </w:pPr>
          </w:p>
          <w:p w14:paraId="73AFDC6E" w14:textId="4514CCAA" w:rsidR="00872D0A" w:rsidRPr="00805543" w:rsidRDefault="00693B4E" w:rsidP="00872D0A">
            <w:pPr>
              <w:jc w:val="center"/>
              <w:rPr>
                <w:sz w:val="28"/>
                <w:szCs w:val="28"/>
              </w:rPr>
            </w:pPr>
            <w:r w:rsidRPr="00693B4E">
              <w:rPr>
                <w:b/>
                <w:bCs/>
                <w:sz w:val="28"/>
                <w:szCs w:val="28"/>
              </w:rPr>
              <w:t>9:00 Crafts w/Deb</w:t>
            </w:r>
            <w:r w:rsidR="00872D0A" w:rsidRPr="00805543">
              <w:rPr>
                <w:sz w:val="28"/>
                <w:szCs w:val="28"/>
              </w:rPr>
              <w:t xml:space="preserve">                     </w:t>
            </w:r>
            <w:r w:rsidR="00386D55">
              <w:rPr>
                <w:b/>
                <w:bCs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6D55" w:rsidRPr="00386D55">
              <w:rPr>
                <w:b/>
                <w:bCs/>
                <w:color w:val="FF0000"/>
                <w:sz w:val="28"/>
                <w:szCs w:val="28"/>
              </w:rPr>
              <w:t>3:00 Tea Time Readers</w:t>
            </w:r>
          </w:p>
        </w:tc>
        <w:tc>
          <w:tcPr>
            <w:tcW w:w="3015" w:type="dxa"/>
            <w:tcBorders>
              <w:bottom w:val="nil"/>
            </w:tcBorders>
          </w:tcPr>
          <w:p w14:paraId="0E91F1E7" w14:textId="33A0AD20" w:rsidR="003D5A4A" w:rsidRPr="00E63050" w:rsidRDefault="00E63050" w:rsidP="00687869">
            <w:pPr>
              <w:jc w:val="center"/>
              <w:rPr>
                <w:b/>
                <w:bCs/>
                <w:sz w:val="28"/>
                <w:szCs w:val="28"/>
              </w:rPr>
            </w:pPr>
            <w:r w:rsidRPr="00E63050">
              <w:rPr>
                <w:b/>
                <w:bCs/>
                <w:sz w:val="28"/>
                <w:szCs w:val="28"/>
              </w:rPr>
              <w:t>6</w:t>
            </w:r>
          </w:p>
          <w:p w14:paraId="3CA84D44" w14:textId="65CAEF07" w:rsidR="003D5A4A" w:rsidRPr="00274262" w:rsidRDefault="002D5D29" w:rsidP="006878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10:00 Dollar </w:t>
            </w:r>
            <w:proofErr w:type="gramStart"/>
            <w:r>
              <w:rPr>
                <w:b/>
                <w:bCs/>
                <w:sz w:val="28"/>
                <w:szCs w:val="28"/>
              </w:rPr>
              <w:t>Bingo  1:00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Wii Bowling     </w:t>
            </w:r>
            <w:r w:rsidRPr="002D5D29">
              <w:rPr>
                <w:b/>
                <w:bCs/>
                <w:color w:val="00B050"/>
                <w:sz w:val="28"/>
                <w:szCs w:val="28"/>
              </w:rPr>
              <w:t>2:00 Susan’s Exercise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D5D29">
              <w:rPr>
                <w:b/>
                <w:bCs/>
                <w:color w:val="FF0000"/>
                <w:sz w:val="28"/>
                <w:szCs w:val="28"/>
              </w:rPr>
              <w:t>3:00 Euchre!</w:t>
            </w:r>
          </w:p>
        </w:tc>
      </w:tr>
      <w:tr w:rsidR="00F3744F" w:rsidRPr="00803D45" w14:paraId="2E367056" w14:textId="77777777" w:rsidTr="004F298C">
        <w:trPr>
          <w:trHeight w:hRule="exact" w:val="80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19BA1" w14:textId="4AE6262F" w:rsidR="0024674B" w:rsidRPr="00752FBD" w:rsidRDefault="0024674B" w:rsidP="00A902D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266C3985" w14:textId="18A914C7" w:rsidR="0024674B" w:rsidRPr="0024674B" w:rsidRDefault="0024674B" w:rsidP="006B14E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E7687A" w14:textId="2FBB5FC0" w:rsidR="00F76CC5" w:rsidRPr="00F76CC5" w:rsidRDefault="00F76CC5" w:rsidP="006B14E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FDCE5" w14:textId="66519D57" w:rsidR="003D43EE" w:rsidRPr="00803D45" w:rsidRDefault="003D43EE" w:rsidP="006B14E8">
            <w:pPr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74446282" w14:textId="5EF3EFD3" w:rsidR="00215C60" w:rsidRPr="00803D45" w:rsidRDefault="00215C60" w:rsidP="006B14E8">
            <w:pPr>
              <w:rPr>
                <w:b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0BAC1ABB" w14:textId="529E6C44" w:rsidR="00BD3486" w:rsidRPr="00805543" w:rsidRDefault="00BD3486" w:rsidP="006B14E8">
            <w:pPr>
              <w:rPr>
                <w:b/>
                <w:sz w:val="28"/>
                <w:szCs w:val="28"/>
              </w:rPr>
            </w:pPr>
          </w:p>
          <w:p w14:paraId="648A2E08" w14:textId="55941FB8" w:rsidR="00BD3486" w:rsidRPr="00805543" w:rsidRDefault="00BD3486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ADA11" w14:textId="0635E4BC" w:rsidR="0009580D" w:rsidRPr="006B14E8" w:rsidRDefault="0009580D" w:rsidP="006B14E8">
            <w:pPr>
              <w:rPr>
                <w:b/>
                <w:sz w:val="28"/>
                <w:szCs w:val="28"/>
              </w:rPr>
            </w:pPr>
          </w:p>
          <w:p w14:paraId="65C413BF" w14:textId="569BC3C6" w:rsidR="00BD3486" w:rsidRPr="00607394" w:rsidRDefault="00BD3486" w:rsidP="00D274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44F" w:rsidRPr="00803D45" w14:paraId="4F9D3782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3449C67F" w14:textId="42043F12" w:rsidR="00BD3486" w:rsidRPr="00450222" w:rsidRDefault="00450222" w:rsidP="008666C9">
            <w:pPr>
              <w:pStyle w:val="Dates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6305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798066EF" w14:textId="345F0B95" w:rsidR="008666C9" w:rsidRPr="00062CE3" w:rsidRDefault="008666C9" w:rsidP="00866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9DAE8" w14:textId="3A5644C3" w:rsidR="00C10965" w:rsidRPr="00062CE3" w:rsidRDefault="00E63050" w:rsidP="001346E2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54FC855" w14:textId="2F930158" w:rsidR="00BD3486" w:rsidRPr="00062CE3" w:rsidRDefault="00E63050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A463D">
              <w:rPr>
                <w:b/>
                <w:sz w:val="28"/>
                <w:szCs w:val="28"/>
              </w:rPr>
              <w:t xml:space="preserve">                                  </w:t>
            </w:r>
            <w:r w:rsidR="00DA463D" w:rsidRPr="00DA463D">
              <w:rPr>
                <w:b/>
                <w:color w:val="FF0000"/>
                <w:sz w:val="28"/>
                <w:szCs w:val="28"/>
              </w:rPr>
              <w:t>HAPPY BIRTHDAY BELINDA!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0C51462" w14:textId="192777BF" w:rsidR="00BD3486" w:rsidRPr="00062CE3" w:rsidRDefault="00E63050" w:rsidP="006B0483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3ABD397" w14:textId="44F9540A" w:rsidR="002B4747" w:rsidRPr="002B4747" w:rsidRDefault="00E63050" w:rsidP="002B4747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13A1">
              <w:rPr>
                <w:b/>
                <w:sz w:val="28"/>
                <w:szCs w:val="28"/>
              </w:rPr>
              <w:t xml:space="preserve">                                </w:t>
            </w:r>
            <w:r w:rsidR="00ED13A1" w:rsidRPr="00ED13A1">
              <w:rPr>
                <w:b/>
                <w:color w:val="FF0000"/>
                <w:sz w:val="28"/>
                <w:szCs w:val="28"/>
              </w:rPr>
              <w:t>HAPPY BIRTHDAY JEAN!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71E0EF1D" w14:textId="08EE1AC3" w:rsidR="00BD3486" w:rsidRPr="00062CE3" w:rsidRDefault="00E63050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D13A1">
              <w:rPr>
                <w:b/>
                <w:sz w:val="28"/>
                <w:szCs w:val="28"/>
              </w:rPr>
              <w:t xml:space="preserve">                                 </w:t>
            </w:r>
            <w:r w:rsidR="00ED13A1" w:rsidRPr="00ED13A1">
              <w:rPr>
                <w:b/>
                <w:color w:val="FF0000"/>
                <w:sz w:val="28"/>
                <w:szCs w:val="28"/>
              </w:rPr>
              <w:t>HAPPY BIRTHDAY MARIANETTE!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232A1" w14:textId="1639CB7C" w:rsidR="00BD3486" w:rsidRPr="00062CE3" w:rsidRDefault="00E63050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3744F" w:rsidRPr="00803D45" w14:paraId="00DACF30" w14:textId="77777777" w:rsidTr="004F298C">
        <w:trPr>
          <w:trHeight w:hRule="exact" w:val="1827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1418B817" w14:textId="3401D4AD" w:rsidR="00BD3486" w:rsidRPr="008F1148" w:rsidRDefault="00BD3486" w:rsidP="0068794F">
            <w:pPr>
              <w:rPr>
                <w:b/>
                <w:sz w:val="28"/>
                <w:szCs w:val="28"/>
              </w:rPr>
            </w:pPr>
          </w:p>
          <w:p w14:paraId="562CC526" w14:textId="6BA18BE7" w:rsidR="00A6385E" w:rsidRPr="0068794F" w:rsidRDefault="00805A26" w:rsidP="0068794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05A26">
              <w:rPr>
                <w:b/>
                <w:sz w:val="28"/>
                <w:szCs w:val="28"/>
              </w:rPr>
              <w:t xml:space="preserve">10:30AM Sunday </w:t>
            </w:r>
            <w:proofErr w:type="gramStart"/>
            <w:r w:rsidRPr="00805A26">
              <w:rPr>
                <w:b/>
                <w:sz w:val="28"/>
                <w:szCs w:val="28"/>
              </w:rPr>
              <w:t>Service</w:t>
            </w:r>
            <w:r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68794F" w:rsidRPr="0068794F">
              <w:rPr>
                <w:b/>
                <w:color w:val="00B050"/>
                <w:sz w:val="28"/>
                <w:szCs w:val="28"/>
              </w:rPr>
              <w:t>2:00</w:t>
            </w:r>
            <w:proofErr w:type="gramEnd"/>
            <w:r w:rsidR="0068794F" w:rsidRPr="0068794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6630C9">
              <w:rPr>
                <w:b/>
                <w:color w:val="00B050"/>
                <w:sz w:val="28"/>
                <w:szCs w:val="28"/>
              </w:rPr>
              <w:t>Susan</w:t>
            </w:r>
            <w:r w:rsidR="0068794F" w:rsidRPr="0068794F">
              <w:rPr>
                <w:b/>
                <w:color w:val="00B050"/>
                <w:sz w:val="28"/>
                <w:szCs w:val="28"/>
              </w:rPr>
              <w:t>’s Exercise</w:t>
            </w:r>
            <w:r w:rsidR="00B11758">
              <w:rPr>
                <w:b/>
                <w:color w:val="00B050"/>
                <w:sz w:val="28"/>
                <w:szCs w:val="28"/>
              </w:rPr>
              <w:t xml:space="preserve">        </w:t>
            </w:r>
            <w:r w:rsidR="00B11758" w:rsidRPr="00B11758">
              <w:rPr>
                <w:b/>
                <w:color w:val="FF0000"/>
                <w:sz w:val="28"/>
                <w:szCs w:val="28"/>
              </w:rPr>
              <w:t>3:00 Euchre!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F497F" w14:textId="254361DD" w:rsidR="00D74078" w:rsidRPr="00F51D9F" w:rsidRDefault="0002716A" w:rsidP="00A474D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D0ECA">
              <w:rPr>
                <w:b/>
                <w:color w:val="00B0F0"/>
                <w:sz w:val="28"/>
                <w:szCs w:val="28"/>
              </w:rPr>
              <w:t>8-10am RISE &amp; SHINE BREAKFAST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 w:rsidR="002D5D29">
              <w:rPr>
                <w:b/>
                <w:color w:val="FF0000"/>
                <w:sz w:val="28"/>
                <w:szCs w:val="28"/>
              </w:rPr>
              <w:t xml:space="preserve">10:30 Catholic Mass    </w:t>
            </w:r>
            <w:r w:rsidR="002D5D29" w:rsidRPr="00F3744F">
              <w:rPr>
                <w:b/>
                <w:sz w:val="28"/>
                <w:szCs w:val="28"/>
              </w:rPr>
              <w:t xml:space="preserve">10:30 </w:t>
            </w:r>
            <w:r w:rsidR="00A72886" w:rsidRPr="00F3744F">
              <w:rPr>
                <w:b/>
                <w:sz w:val="28"/>
                <w:szCs w:val="28"/>
              </w:rPr>
              <w:t>Reminisce</w:t>
            </w:r>
            <w:r w:rsidR="002D5D29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="002D5D29" w:rsidRPr="00F3744F">
              <w:rPr>
                <w:b/>
                <w:color w:val="00B050"/>
                <w:sz w:val="28"/>
                <w:szCs w:val="28"/>
              </w:rPr>
              <w:t>2:00 Andrea’s Exercise</w:t>
            </w:r>
            <w:r w:rsidR="004F298C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F298C" w:rsidRPr="004F298C">
              <w:rPr>
                <w:b/>
                <w:color w:val="7030A0"/>
                <w:sz w:val="28"/>
                <w:szCs w:val="28"/>
              </w:rPr>
              <w:t>3:00 Euchr</w:t>
            </w:r>
            <w:r>
              <w:rPr>
                <w:b/>
                <w:color w:val="7030A0"/>
                <w:sz w:val="28"/>
                <w:szCs w:val="28"/>
              </w:rPr>
              <w:t>e &amp; Dominoes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57214D6" w14:textId="502F2FD9" w:rsidR="00000906" w:rsidRPr="00F3744F" w:rsidRDefault="00C53489" w:rsidP="00F3744F">
            <w:pPr>
              <w:jc w:val="center"/>
              <w:rPr>
                <w:b/>
                <w:sz w:val="28"/>
                <w:szCs w:val="28"/>
              </w:rPr>
            </w:pPr>
            <w:r w:rsidRPr="00C53489">
              <w:rPr>
                <w:b/>
                <w:sz w:val="28"/>
                <w:szCs w:val="28"/>
              </w:rPr>
              <w:t>10:00 BINGO!</w:t>
            </w:r>
            <w:r w:rsidR="0007671F">
              <w:rPr>
                <w:b/>
                <w:sz w:val="28"/>
                <w:szCs w:val="28"/>
              </w:rPr>
              <w:t xml:space="preserve">                1:00 Wii Bowling</w:t>
            </w:r>
          </w:p>
          <w:p w14:paraId="28B84430" w14:textId="484CF777" w:rsidR="00050A04" w:rsidRPr="00384397" w:rsidRDefault="00532ECA" w:rsidP="00B75F88">
            <w:pPr>
              <w:jc w:val="center"/>
              <w:rPr>
                <w:b/>
                <w:sz w:val="28"/>
                <w:szCs w:val="28"/>
              </w:rPr>
            </w:pPr>
            <w:r w:rsidRPr="00384397">
              <w:rPr>
                <w:b/>
                <w:sz w:val="28"/>
                <w:szCs w:val="28"/>
                <w:highlight w:val="yellow"/>
              </w:rPr>
              <w:t>1:30 Shopping &amp; Errands</w:t>
            </w:r>
          </w:p>
          <w:p w14:paraId="709760B6" w14:textId="449654A2" w:rsidR="00764B2D" w:rsidRPr="003E6AF3" w:rsidRDefault="00764B2D" w:rsidP="00D274A6">
            <w:pPr>
              <w:jc w:val="center"/>
              <w:rPr>
                <w:b/>
                <w:color w:val="8F0000" w:themeColor="accent5" w:themeShade="BF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22587" w14:textId="06A877E1" w:rsidR="00BB4099" w:rsidRPr="00062CE3" w:rsidRDefault="00A205F2" w:rsidP="002B47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</w:t>
            </w:r>
            <w:r w:rsidR="000101B7" w:rsidRPr="00062CE3">
              <w:rPr>
                <w:b/>
                <w:sz w:val="28"/>
                <w:szCs w:val="28"/>
              </w:rPr>
              <w:t>0:3</w:t>
            </w:r>
            <w:r w:rsidR="00BB4099" w:rsidRPr="00062CE3">
              <w:rPr>
                <w:b/>
                <w:sz w:val="28"/>
                <w:szCs w:val="28"/>
              </w:rPr>
              <w:t>0 Sam &amp; Serena</w:t>
            </w:r>
          </w:p>
          <w:p w14:paraId="5F3A0BCD" w14:textId="77777777" w:rsidR="002561C4" w:rsidRDefault="00D274A6" w:rsidP="002B47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16F40">
              <w:rPr>
                <w:b/>
                <w:color w:val="00B050"/>
                <w:sz w:val="28"/>
                <w:szCs w:val="28"/>
              </w:rPr>
              <w:t>2:00 Exercise w/Britt</w:t>
            </w:r>
          </w:p>
          <w:p w14:paraId="1A3E5A79" w14:textId="0E8259A5" w:rsidR="00361538" w:rsidRPr="007C79F7" w:rsidRDefault="00B853BB" w:rsidP="002B4747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7C79F7">
              <w:rPr>
                <w:b/>
                <w:color w:val="B75BA4" w:themeColor="accent4" w:themeShade="BF"/>
                <w:sz w:val="28"/>
                <w:szCs w:val="28"/>
              </w:rPr>
              <w:t>3:00 Charles Kuralt “20 Years on the Road”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1DED713" w14:textId="42B52EEF" w:rsidR="000625EC" w:rsidRPr="003D5A4A" w:rsidRDefault="0002716A" w:rsidP="0002716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716A">
              <w:rPr>
                <w:b/>
                <w:color w:val="0070C0"/>
                <w:sz w:val="28"/>
                <w:szCs w:val="28"/>
              </w:rPr>
              <w:t>9:00 Pampered Hands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B4747" w:rsidRPr="00532ECA">
              <w:rPr>
                <w:b/>
                <w:sz w:val="28"/>
                <w:szCs w:val="28"/>
              </w:rPr>
              <w:t>11:00 Bible Devotions</w:t>
            </w:r>
            <w:r w:rsidR="00A72886">
              <w:rPr>
                <w:b/>
                <w:sz w:val="28"/>
                <w:szCs w:val="28"/>
              </w:rPr>
              <w:t xml:space="preserve"> </w:t>
            </w:r>
            <w:r w:rsidR="0007671F">
              <w:rPr>
                <w:b/>
                <w:sz w:val="28"/>
                <w:szCs w:val="28"/>
              </w:rPr>
              <w:t xml:space="preserve">   </w:t>
            </w:r>
          </w:p>
          <w:p w14:paraId="36A78043" w14:textId="6E0F4A0B" w:rsidR="003D43EE" w:rsidRPr="002B4747" w:rsidRDefault="000C20C3" w:rsidP="002B474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2:00 Travelog “25 Wonders of the World”</w:t>
            </w:r>
          </w:p>
          <w:p w14:paraId="38468E48" w14:textId="10F30BB3" w:rsidR="00CE0969" w:rsidRPr="00062CE3" w:rsidRDefault="00CE0969" w:rsidP="002B47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1287BEB1" w14:textId="0A6CC0EC" w:rsidR="00C914EF" w:rsidRPr="00AC510C" w:rsidRDefault="00C914EF" w:rsidP="0002716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C510C">
              <w:rPr>
                <w:b/>
                <w:color w:val="00B050"/>
                <w:sz w:val="28"/>
                <w:szCs w:val="28"/>
              </w:rPr>
              <w:t>2:00 Exercise w/Britt</w:t>
            </w:r>
          </w:p>
          <w:p w14:paraId="3B4F8149" w14:textId="6BA8FA13" w:rsidR="00BD3486" w:rsidRPr="00385553" w:rsidRDefault="00BD3486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5553">
              <w:rPr>
                <w:b/>
                <w:color w:val="FF0000"/>
                <w:sz w:val="28"/>
                <w:szCs w:val="28"/>
              </w:rPr>
              <w:t xml:space="preserve">3:00 </w:t>
            </w:r>
            <w:proofErr w:type="gramStart"/>
            <w:r w:rsidR="0032322E" w:rsidRPr="00385553">
              <w:rPr>
                <w:b/>
                <w:color w:val="FF0000"/>
                <w:sz w:val="28"/>
                <w:szCs w:val="28"/>
              </w:rPr>
              <w:t>Tea Time</w:t>
            </w:r>
            <w:proofErr w:type="gramEnd"/>
            <w:r w:rsidR="0032322E" w:rsidRPr="00385553">
              <w:rPr>
                <w:b/>
                <w:color w:val="FF0000"/>
                <w:sz w:val="28"/>
                <w:szCs w:val="28"/>
              </w:rPr>
              <w:t xml:space="preserve"> Readers</w:t>
            </w:r>
          </w:p>
          <w:p w14:paraId="741FA9D4" w14:textId="4C990112" w:rsidR="00BD3486" w:rsidRPr="00317D67" w:rsidRDefault="00BD3486" w:rsidP="00D27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2721C" w14:textId="1516A61B" w:rsidR="00906D74" w:rsidRPr="008E3029" w:rsidRDefault="002D5D29" w:rsidP="008E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Wii Bowling</w:t>
            </w:r>
            <w:r w:rsidR="00AB4E96">
              <w:rPr>
                <w:b/>
                <w:sz w:val="28"/>
                <w:szCs w:val="28"/>
              </w:rPr>
              <w:t xml:space="preserve"> </w:t>
            </w:r>
          </w:p>
          <w:p w14:paraId="2D0701BF" w14:textId="2D2ACBE8" w:rsidR="00BD3486" w:rsidRPr="00532ECA" w:rsidRDefault="00077E1C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2D5D29">
              <w:rPr>
                <w:b/>
                <w:color w:val="00B050"/>
                <w:sz w:val="28"/>
                <w:szCs w:val="28"/>
              </w:rPr>
              <w:t>Brittany</w:t>
            </w:r>
            <w:r w:rsidR="00AB4E96">
              <w:rPr>
                <w:b/>
                <w:color w:val="00B050"/>
                <w:sz w:val="28"/>
                <w:szCs w:val="28"/>
              </w:rPr>
              <w:t>’s</w:t>
            </w:r>
            <w:r w:rsidR="002D5D29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Exercise</w:t>
            </w:r>
            <w:r w:rsidR="00AB4E96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F3744F" w:rsidRPr="00803D45" w14:paraId="736749DA" w14:textId="77777777" w:rsidTr="00C140E2">
        <w:trPr>
          <w:trHeight w:val="688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B23E6" w14:textId="2D3F8A6D" w:rsidR="00BD3486" w:rsidRPr="00062CE3" w:rsidRDefault="001E77FF" w:rsidP="00022B75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3050">
              <w:rPr>
                <w:b/>
                <w:sz w:val="28"/>
                <w:szCs w:val="28"/>
              </w:rPr>
              <w:t>4</w:t>
            </w:r>
            <w:r w:rsidR="00534B8C">
              <w:rPr>
                <w:b/>
                <w:sz w:val="28"/>
                <w:szCs w:val="28"/>
              </w:rPr>
              <w:t xml:space="preserve">                                      </w:t>
            </w:r>
            <w:r w:rsidR="005A1332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AD28FE" w14:textId="5AD7CFD8" w:rsidR="00D1383A" w:rsidRPr="00607394" w:rsidRDefault="00E63050" w:rsidP="00607394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D0ECA">
              <w:rPr>
                <w:b/>
                <w:sz w:val="28"/>
                <w:szCs w:val="28"/>
              </w:rPr>
              <w:t xml:space="preserve">                                       </w:t>
            </w:r>
            <w:r w:rsidR="008D0ECA" w:rsidRPr="008D0ECA">
              <w:rPr>
                <w:b/>
                <w:color w:val="FF0000"/>
                <w:sz w:val="28"/>
                <w:szCs w:val="28"/>
              </w:rPr>
              <w:t>Martin Luther King DAY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40A4F93" w14:textId="2D35D855" w:rsidR="000C208B" w:rsidRPr="00062CE3" w:rsidRDefault="00E63050" w:rsidP="000C208B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A9B6FD4" w14:textId="16A54547" w:rsidR="00B853BB" w:rsidRPr="00B853BB" w:rsidRDefault="00E63050" w:rsidP="00B853BB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781DDF0B" w14:textId="344E08DE" w:rsidR="00534B8C" w:rsidRPr="00534B8C" w:rsidRDefault="00E63050" w:rsidP="00534B8C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D13A1">
              <w:rPr>
                <w:b/>
                <w:sz w:val="28"/>
                <w:szCs w:val="28"/>
              </w:rPr>
              <w:t xml:space="preserve">                                 </w:t>
            </w:r>
            <w:r w:rsidR="00ED13A1" w:rsidRPr="00B853BB">
              <w:rPr>
                <w:b/>
                <w:color w:val="FF0000"/>
                <w:sz w:val="24"/>
                <w:szCs w:val="24"/>
              </w:rPr>
              <w:t>HAPPY BIRTHDAY CHARLENE WOLFF &amp; PAM GRIGGS!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2D02B0B1" w14:textId="4273557C" w:rsidR="00D1383A" w:rsidRPr="0059317C" w:rsidRDefault="00E63050" w:rsidP="0059317C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5B414E57" w14:textId="6642A0EF" w:rsidR="00050A04" w:rsidRPr="00062CE3" w:rsidRDefault="00E63050" w:rsidP="00607394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F3744F" w:rsidRPr="00803D45" w14:paraId="70772D16" w14:textId="77777777" w:rsidTr="00B853BB">
        <w:trPr>
          <w:trHeight w:hRule="exact" w:val="1647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3F53E71B" w14:textId="2FA75979" w:rsidR="00F93341" w:rsidRPr="00062CE3" w:rsidRDefault="00805A26" w:rsidP="00ED13A1">
            <w:pPr>
              <w:jc w:val="center"/>
              <w:rPr>
                <w:b/>
                <w:sz w:val="28"/>
                <w:szCs w:val="28"/>
              </w:rPr>
            </w:pPr>
            <w:r w:rsidRPr="00805A26">
              <w:rPr>
                <w:b/>
                <w:sz w:val="28"/>
                <w:szCs w:val="28"/>
              </w:rPr>
              <w:t>10:30AM Sunday Service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077E1C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6630C9">
              <w:rPr>
                <w:b/>
                <w:color w:val="00B050"/>
                <w:sz w:val="28"/>
                <w:szCs w:val="28"/>
              </w:rPr>
              <w:t>Britt</w:t>
            </w:r>
            <w:r w:rsidR="00077E1C">
              <w:rPr>
                <w:b/>
                <w:color w:val="00B050"/>
                <w:sz w:val="28"/>
                <w:szCs w:val="28"/>
              </w:rPr>
              <w:t>’s Exercise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4251A5" w14:textId="3507D8D1" w:rsidR="004F719F" w:rsidRPr="00F3744F" w:rsidRDefault="002D5D29" w:rsidP="008D0ECA">
            <w:pPr>
              <w:jc w:val="center"/>
              <w:rPr>
                <w:b/>
                <w:sz w:val="28"/>
                <w:szCs w:val="28"/>
              </w:rPr>
            </w:pPr>
            <w:r w:rsidRPr="00F3744F">
              <w:rPr>
                <w:b/>
                <w:sz w:val="28"/>
                <w:szCs w:val="28"/>
              </w:rPr>
              <w:t xml:space="preserve">10:30 </w:t>
            </w:r>
            <w:r w:rsidR="00A72886" w:rsidRPr="00F3744F">
              <w:rPr>
                <w:b/>
                <w:sz w:val="28"/>
                <w:szCs w:val="28"/>
              </w:rPr>
              <w:t>Reminisce</w:t>
            </w:r>
          </w:p>
          <w:p w14:paraId="6C1DF8EE" w14:textId="237743E6" w:rsidR="00021900" w:rsidRPr="00F316DB" w:rsidRDefault="00764B2D" w:rsidP="006654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316DB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8F1482" w:rsidRPr="00F316DB">
              <w:rPr>
                <w:b/>
                <w:color w:val="00B050"/>
                <w:sz w:val="28"/>
                <w:szCs w:val="28"/>
              </w:rPr>
              <w:t>Andrea’</w:t>
            </w:r>
            <w:r w:rsidR="00665494" w:rsidRPr="00F316DB">
              <w:rPr>
                <w:b/>
                <w:color w:val="00B050"/>
                <w:sz w:val="28"/>
                <w:szCs w:val="28"/>
              </w:rPr>
              <w:t>s Exercise</w:t>
            </w:r>
          </w:p>
          <w:p w14:paraId="33A04ADF" w14:textId="3F9E95F9" w:rsidR="0093711D" w:rsidRPr="00AE3D76" w:rsidRDefault="004F298C" w:rsidP="000A589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3:00 EUCHRE &amp; Dominoes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80943D5" w14:textId="20B20F18" w:rsidR="00AB5F94" w:rsidRPr="003C1A80" w:rsidRDefault="000C208B" w:rsidP="00ED13A1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F316DB">
              <w:rPr>
                <w:b/>
                <w:sz w:val="28"/>
                <w:szCs w:val="28"/>
              </w:rPr>
              <w:t>10:00 BINGO!</w:t>
            </w:r>
            <w:r w:rsidR="0007671F">
              <w:rPr>
                <w:b/>
                <w:sz w:val="28"/>
                <w:szCs w:val="28"/>
              </w:rPr>
              <w:t xml:space="preserve">               1:00 Wii Bowling</w:t>
            </w:r>
          </w:p>
          <w:p w14:paraId="5C5E6B27" w14:textId="2FABF80A" w:rsidR="00D1383A" w:rsidRPr="00384397" w:rsidRDefault="00CC2D1D" w:rsidP="00B75F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4397">
              <w:rPr>
                <w:b/>
                <w:sz w:val="28"/>
                <w:szCs w:val="28"/>
                <w:highlight w:val="yellow"/>
              </w:rPr>
              <w:t xml:space="preserve">1:30 Shopping </w:t>
            </w:r>
            <w:r w:rsidR="00384397">
              <w:rPr>
                <w:b/>
                <w:sz w:val="28"/>
                <w:szCs w:val="28"/>
                <w:highlight w:val="yellow"/>
              </w:rPr>
              <w:t xml:space="preserve">&amp; </w:t>
            </w:r>
            <w:r w:rsidRPr="00384397">
              <w:rPr>
                <w:b/>
                <w:sz w:val="28"/>
                <w:szCs w:val="28"/>
                <w:highlight w:val="yellow"/>
              </w:rPr>
              <w:t>Errands</w:t>
            </w:r>
            <w:r w:rsidR="009205D9">
              <w:rPr>
                <w:b/>
                <w:sz w:val="28"/>
                <w:szCs w:val="28"/>
              </w:rPr>
              <w:t xml:space="preserve"> </w:t>
            </w:r>
            <w:r w:rsidR="00A21157" w:rsidRPr="0007671F">
              <w:rPr>
                <w:b/>
                <w:color w:val="C98C22" w:themeColor="accent2"/>
                <w:sz w:val="28"/>
                <w:szCs w:val="28"/>
              </w:rPr>
              <w:t xml:space="preserve"> </w:t>
            </w:r>
            <w:r w:rsidR="00A21157" w:rsidRPr="009205D9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0C208B" w:rsidRPr="009205D9">
              <w:rPr>
                <w:b/>
                <w:color w:val="FF0000"/>
                <w:sz w:val="28"/>
                <w:szCs w:val="28"/>
              </w:rPr>
              <w:t xml:space="preserve">           </w:t>
            </w: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206F2" w14:textId="3F24938D" w:rsidR="00544F34" w:rsidRPr="00064707" w:rsidRDefault="005A1488" w:rsidP="00064707">
            <w:pPr>
              <w:jc w:val="center"/>
              <w:rPr>
                <w:b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</w:t>
            </w:r>
            <w:r w:rsidR="000101B7" w:rsidRPr="00062CE3">
              <w:rPr>
                <w:b/>
                <w:sz w:val="28"/>
                <w:szCs w:val="28"/>
              </w:rPr>
              <w:t>0:3</w:t>
            </w:r>
            <w:r w:rsidR="00BB4099" w:rsidRPr="00062CE3">
              <w:rPr>
                <w:b/>
                <w:sz w:val="28"/>
                <w:szCs w:val="28"/>
              </w:rPr>
              <w:t>0 Sam &amp; Serena</w:t>
            </w:r>
          </w:p>
          <w:p w14:paraId="72AAF5BA" w14:textId="4CAE8318" w:rsidR="005707F3" w:rsidRPr="00534B8C" w:rsidRDefault="004F719F" w:rsidP="00A561C6">
            <w:pPr>
              <w:jc w:val="center"/>
              <w:rPr>
                <w:b/>
                <w:color w:val="6D8C00" w:themeColor="accent1" w:themeShade="BF"/>
                <w:sz w:val="28"/>
                <w:szCs w:val="28"/>
              </w:rPr>
            </w:pPr>
            <w:r w:rsidRPr="00512064">
              <w:rPr>
                <w:b/>
                <w:color w:val="00B050"/>
                <w:sz w:val="28"/>
                <w:szCs w:val="28"/>
              </w:rPr>
              <w:t>2:00 Exercise w/</w:t>
            </w:r>
            <w:proofErr w:type="gramStart"/>
            <w:r w:rsidRPr="00512064">
              <w:rPr>
                <w:b/>
                <w:color w:val="00B050"/>
                <w:sz w:val="28"/>
                <w:szCs w:val="28"/>
              </w:rPr>
              <w:t>Britt</w:t>
            </w:r>
            <w:r w:rsidR="007C79F7"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B853BB">
              <w:rPr>
                <w:b/>
                <w:color w:val="00B050"/>
                <w:sz w:val="28"/>
                <w:szCs w:val="28"/>
              </w:rPr>
              <w:t>3</w:t>
            </w:r>
            <w:r w:rsidR="00B853BB" w:rsidRPr="007C79F7">
              <w:rPr>
                <w:b/>
                <w:color w:val="B75BA4" w:themeColor="accent4" w:themeShade="BF"/>
                <w:sz w:val="28"/>
                <w:szCs w:val="28"/>
              </w:rPr>
              <w:t>:00</w:t>
            </w:r>
            <w:proofErr w:type="gramEnd"/>
            <w:r w:rsidR="00B853BB" w:rsidRPr="007C79F7">
              <w:rPr>
                <w:b/>
                <w:color w:val="B75BA4" w:themeColor="accent4" w:themeShade="BF"/>
                <w:sz w:val="28"/>
                <w:szCs w:val="28"/>
              </w:rPr>
              <w:t xml:space="preserve"> Charles Kuralt “Unforgettable People”</w:t>
            </w:r>
            <w:r w:rsidR="00051B25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07BCBE2A" w14:textId="17B86B77" w:rsidR="00585273" w:rsidRPr="0002716A" w:rsidRDefault="0007671F" w:rsidP="00027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85273" w:rsidRPr="00687869">
              <w:rPr>
                <w:b/>
                <w:sz w:val="28"/>
                <w:szCs w:val="28"/>
              </w:rPr>
              <w:t>11:00 Bible Devotions</w:t>
            </w:r>
            <w:r w:rsidR="00B4576A" w:rsidRPr="00A474D5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0C20C3" w:rsidRPr="000C20C3">
              <w:rPr>
                <w:b/>
                <w:color w:val="B75BA4" w:themeColor="accent4" w:themeShade="BF"/>
                <w:sz w:val="28"/>
                <w:szCs w:val="28"/>
              </w:rPr>
              <w:t>2:00 Travelog Australia</w:t>
            </w: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70F269B0" w14:textId="5565C4E4" w:rsidR="00BD3486" w:rsidRPr="00A474D5" w:rsidRDefault="00693B4E" w:rsidP="00353E4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93B4E">
              <w:rPr>
                <w:b/>
                <w:sz w:val="28"/>
                <w:szCs w:val="28"/>
              </w:rPr>
              <w:t>9:</w:t>
            </w:r>
            <w:r w:rsidR="00ED13A1">
              <w:rPr>
                <w:b/>
                <w:sz w:val="28"/>
                <w:szCs w:val="28"/>
              </w:rPr>
              <w:t>00 Crafts w/Deb</w:t>
            </w:r>
            <w:r>
              <w:rPr>
                <w:b/>
                <w:color w:val="00B050"/>
                <w:sz w:val="28"/>
                <w:szCs w:val="28"/>
              </w:rPr>
              <w:t xml:space="preserve">   </w:t>
            </w:r>
            <w:r w:rsidR="0002716A">
              <w:rPr>
                <w:b/>
                <w:color w:val="00B050"/>
                <w:sz w:val="28"/>
                <w:szCs w:val="28"/>
              </w:rPr>
              <w:t xml:space="preserve">    </w:t>
            </w:r>
            <w:r w:rsidR="009205D9">
              <w:rPr>
                <w:b/>
                <w:color w:val="00B050"/>
                <w:sz w:val="28"/>
                <w:szCs w:val="28"/>
              </w:rPr>
              <w:t xml:space="preserve"> 2:00 Exercise w/Britt</w:t>
            </w:r>
            <w:r w:rsidR="00C36483" w:rsidRPr="00A474D5">
              <w:rPr>
                <w:b/>
                <w:color w:val="00B050"/>
                <w:sz w:val="28"/>
                <w:szCs w:val="28"/>
              </w:rPr>
              <w:t xml:space="preserve">    </w:t>
            </w:r>
            <w:r w:rsidR="00C914EF" w:rsidRPr="00A474D5">
              <w:rPr>
                <w:b/>
                <w:color w:val="00B050"/>
                <w:sz w:val="28"/>
                <w:szCs w:val="28"/>
              </w:rPr>
              <w:t xml:space="preserve">               </w:t>
            </w:r>
          </w:p>
          <w:p w14:paraId="4E260011" w14:textId="2F68F79F" w:rsidR="00BD3486" w:rsidRPr="0002716A" w:rsidRDefault="00BD3486" w:rsidP="00C914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2716A">
              <w:rPr>
                <w:b/>
                <w:color w:val="FF0000"/>
                <w:sz w:val="28"/>
                <w:szCs w:val="28"/>
              </w:rPr>
              <w:t xml:space="preserve">3:00 </w:t>
            </w:r>
            <w:proofErr w:type="gramStart"/>
            <w:r w:rsidR="0032322E" w:rsidRPr="0002716A">
              <w:rPr>
                <w:b/>
                <w:color w:val="FF0000"/>
                <w:sz w:val="28"/>
                <w:szCs w:val="28"/>
              </w:rPr>
              <w:t>Tea Time</w:t>
            </w:r>
            <w:proofErr w:type="gramEnd"/>
            <w:r w:rsidR="0032322E" w:rsidRPr="0002716A">
              <w:rPr>
                <w:b/>
                <w:color w:val="FF0000"/>
                <w:sz w:val="28"/>
                <w:szCs w:val="28"/>
              </w:rPr>
              <w:t xml:space="preserve"> Readers</w:t>
            </w: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69B2DDB3" w14:textId="3E64A088" w:rsidR="00C051DD" w:rsidRPr="00062CE3" w:rsidRDefault="00645622" w:rsidP="00C05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Dollar Bingo! </w:t>
            </w:r>
            <w:proofErr w:type="gramStart"/>
            <w:r w:rsidR="0009580D" w:rsidRPr="00062CE3">
              <w:rPr>
                <w:b/>
                <w:sz w:val="28"/>
                <w:szCs w:val="28"/>
              </w:rPr>
              <w:t xml:space="preserve">1:00  </w:t>
            </w:r>
            <w:r w:rsidR="00C36483" w:rsidRPr="00062CE3">
              <w:rPr>
                <w:b/>
                <w:sz w:val="28"/>
                <w:szCs w:val="28"/>
              </w:rPr>
              <w:t>Wii</w:t>
            </w:r>
            <w:proofErr w:type="gramEnd"/>
            <w:r w:rsidR="00C36483" w:rsidRPr="00062CE3">
              <w:rPr>
                <w:b/>
                <w:sz w:val="28"/>
                <w:szCs w:val="28"/>
              </w:rPr>
              <w:t xml:space="preserve"> Bowling</w:t>
            </w:r>
          </w:p>
          <w:p w14:paraId="7F88D757" w14:textId="7F7E443D" w:rsidR="0009580D" w:rsidRPr="00062CE3" w:rsidRDefault="00E01EF3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color w:val="00B050"/>
                <w:sz w:val="28"/>
                <w:szCs w:val="28"/>
              </w:rPr>
              <w:t>2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:0</w:t>
            </w:r>
            <w:r w:rsidR="004E40F4">
              <w:rPr>
                <w:b/>
                <w:color w:val="00B050"/>
                <w:sz w:val="28"/>
                <w:szCs w:val="28"/>
              </w:rPr>
              <w:t xml:space="preserve">0 </w:t>
            </w:r>
            <w:r w:rsidR="002D5D29">
              <w:rPr>
                <w:b/>
                <w:color w:val="00B050"/>
                <w:sz w:val="28"/>
                <w:szCs w:val="28"/>
              </w:rPr>
              <w:t>Susan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’s Exercise</w:t>
            </w:r>
          </w:p>
          <w:p w14:paraId="56FBCD96" w14:textId="3F144F2C" w:rsidR="00C36483" w:rsidRPr="00C94682" w:rsidRDefault="00C94682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4682">
              <w:rPr>
                <w:b/>
                <w:color w:val="FF0000"/>
                <w:sz w:val="28"/>
                <w:szCs w:val="28"/>
              </w:rPr>
              <w:t>3:00 Euchre!</w:t>
            </w:r>
          </w:p>
          <w:p w14:paraId="1E2E476F" w14:textId="5D1C35B3" w:rsidR="00BD3486" w:rsidRPr="00062CE3" w:rsidRDefault="00BD3486" w:rsidP="00D274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44F" w:rsidRPr="00803D45" w14:paraId="78951480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270994F0" w14:textId="3A372F66" w:rsidR="005D5C00" w:rsidRPr="00064707" w:rsidRDefault="00C25105" w:rsidP="00064707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63050">
              <w:rPr>
                <w:b/>
                <w:sz w:val="28"/>
                <w:szCs w:val="28"/>
              </w:rPr>
              <w:t>1</w:t>
            </w:r>
            <w:r w:rsidR="00ED13A1">
              <w:rPr>
                <w:b/>
                <w:sz w:val="28"/>
                <w:szCs w:val="28"/>
              </w:rPr>
              <w:t xml:space="preserve">                                        </w:t>
            </w:r>
            <w:r w:rsidR="00ED13A1" w:rsidRPr="00ED13A1">
              <w:rPr>
                <w:b/>
                <w:color w:val="FF0000"/>
                <w:sz w:val="28"/>
                <w:szCs w:val="28"/>
              </w:rPr>
              <w:t>HAPPY BIRTHDAY         JANE &amp; NORMA!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35A37D0D" w14:textId="696F640C" w:rsidR="008062C1" w:rsidRPr="009E7AE5" w:rsidRDefault="00E63050" w:rsidP="00BD7C5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C012899" w14:textId="02A4B185" w:rsidR="00532204" w:rsidRPr="00062CE3" w:rsidRDefault="00E63050" w:rsidP="00585273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F5D5C" w14:textId="7E3DD850" w:rsidR="008062C1" w:rsidRPr="00062CE3" w:rsidRDefault="00E63050" w:rsidP="00D274A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382D5BDA" w14:textId="079CE410" w:rsidR="004428DE" w:rsidRPr="00062CE3" w:rsidRDefault="00E63050" w:rsidP="00D274A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3F299456" w14:textId="34570D10" w:rsidR="00BD3486" w:rsidRPr="00062CE3" w:rsidRDefault="00E63050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C6E6D" w14:textId="13E23154" w:rsidR="00BD3486" w:rsidRPr="00062CE3" w:rsidRDefault="00E63050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F3744F" w:rsidRPr="00803D45" w14:paraId="55F1F00B" w14:textId="77777777" w:rsidTr="00DA463D">
        <w:trPr>
          <w:trHeight w:hRule="exact" w:val="1728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6E67D" w14:textId="69FEACB2" w:rsidR="007D17BF" w:rsidRPr="00062CE3" w:rsidRDefault="00805A26" w:rsidP="0068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 Sunday Service</w:t>
            </w:r>
          </w:p>
          <w:p w14:paraId="6847A8F6" w14:textId="7F18F933" w:rsidR="00BD3486" w:rsidRPr="00062CE3" w:rsidRDefault="00E01EF3" w:rsidP="000A589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2CE3">
              <w:rPr>
                <w:b/>
                <w:color w:val="00B050"/>
                <w:sz w:val="28"/>
                <w:szCs w:val="28"/>
              </w:rPr>
              <w:t>2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 xml:space="preserve">:00  </w:t>
            </w:r>
            <w:r w:rsidR="006630C9">
              <w:rPr>
                <w:b/>
                <w:color w:val="00B050"/>
                <w:sz w:val="28"/>
                <w:szCs w:val="28"/>
              </w:rPr>
              <w:t>Susan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’s</w:t>
            </w:r>
            <w:proofErr w:type="gramEnd"/>
            <w:r w:rsidR="0009580D" w:rsidRPr="00062CE3">
              <w:rPr>
                <w:b/>
                <w:color w:val="00B050"/>
                <w:sz w:val="28"/>
                <w:szCs w:val="28"/>
              </w:rPr>
              <w:t xml:space="preserve"> Exercise</w:t>
            </w:r>
            <w:r w:rsidR="00B11758"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="00B11758" w:rsidRPr="00B11758">
              <w:rPr>
                <w:b/>
                <w:color w:val="FF0000"/>
                <w:sz w:val="28"/>
                <w:szCs w:val="28"/>
              </w:rPr>
              <w:t>3:00 Euchre!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2ACDE8FC" w14:textId="5350F6C8" w:rsidR="00B82019" w:rsidRPr="008F1482" w:rsidRDefault="00C10965" w:rsidP="008F1482">
            <w:pPr>
              <w:jc w:val="center"/>
              <w:rPr>
                <w:b/>
                <w:sz w:val="28"/>
                <w:szCs w:val="28"/>
              </w:rPr>
            </w:pPr>
            <w:r w:rsidRPr="00F3744F">
              <w:rPr>
                <w:b/>
                <w:color w:val="FF0000"/>
                <w:sz w:val="28"/>
                <w:szCs w:val="28"/>
              </w:rPr>
              <w:t>10</w:t>
            </w:r>
            <w:r w:rsidR="00D274A6" w:rsidRPr="00F3744F">
              <w:rPr>
                <w:b/>
                <w:color w:val="FF0000"/>
                <w:sz w:val="28"/>
                <w:szCs w:val="28"/>
              </w:rPr>
              <w:t xml:space="preserve">:30 </w:t>
            </w:r>
            <w:r w:rsidR="002D5D29" w:rsidRPr="00F3744F">
              <w:rPr>
                <w:b/>
                <w:color w:val="FF0000"/>
                <w:sz w:val="28"/>
                <w:szCs w:val="28"/>
              </w:rPr>
              <w:t>Catholic Mass</w:t>
            </w:r>
            <w:r w:rsidR="00A72886">
              <w:rPr>
                <w:b/>
                <w:sz w:val="28"/>
                <w:szCs w:val="28"/>
              </w:rPr>
              <w:t xml:space="preserve">    10:30 Reminisce</w:t>
            </w:r>
            <w:r w:rsidR="004F719F">
              <w:rPr>
                <w:b/>
                <w:sz w:val="28"/>
                <w:szCs w:val="28"/>
              </w:rPr>
              <w:t xml:space="preserve">         </w:t>
            </w:r>
          </w:p>
          <w:p w14:paraId="5317B397" w14:textId="77777777" w:rsidR="003D7F7A" w:rsidRPr="00062CE3" w:rsidRDefault="003D7F7A" w:rsidP="000A58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color w:val="00B050"/>
                <w:sz w:val="28"/>
                <w:szCs w:val="28"/>
              </w:rPr>
              <w:t>2:00 Andrea’s Exercise</w:t>
            </w:r>
          </w:p>
          <w:p w14:paraId="2D5DD16D" w14:textId="722AE99E" w:rsidR="003D7F7A" w:rsidRPr="00AE3D76" w:rsidRDefault="004F298C" w:rsidP="00A7288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3:00 Euchre &amp; Dominoes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76FD69E" w14:textId="278B0EA1" w:rsidR="00F316DB" w:rsidRPr="00F3744F" w:rsidRDefault="00803D45" w:rsidP="00693B4E">
            <w:pPr>
              <w:jc w:val="center"/>
              <w:rPr>
                <w:b/>
                <w:sz w:val="28"/>
                <w:szCs w:val="28"/>
              </w:rPr>
            </w:pPr>
            <w:r w:rsidRPr="00687869">
              <w:rPr>
                <w:b/>
                <w:sz w:val="28"/>
                <w:szCs w:val="28"/>
              </w:rPr>
              <w:t xml:space="preserve">10:00 </w:t>
            </w:r>
            <w:r w:rsidR="00E01EF3" w:rsidRPr="00687869">
              <w:rPr>
                <w:b/>
                <w:sz w:val="28"/>
                <w:szCs w:val="28"/>
              </w:rPr>
              <w:t>BINGO</w:t>
            </w:r>
            <w:r w:rsidRPr="00687869">
              <w:rPr>
                <w:b/>
                <w:sz w:val="28"/>
                <w:szCs w:val="28"/>
              </w:rPr>
              <w:t>!</w:t>
            </w:r>
            <w:r w:rsidR="007E21CB">
              <w:rPr>
                <w:b/>
                <w:sz w:val="28"/>
                <w:szCs w:val="28"/>
              </w:rPr>
              <w:t xml:space="preserve">       </w:t>
            </w:r>
            <w:r w:rsidR="00B32355">
              <w:rPr>
                <w:b/>
                <w:sz w:val="28"/>
                <w:szCs w:val="28"/>
              </w:rPr>
              <w:t xml:space="preserve">        </w:t>
            </w:r>
            <w:r w:rsidR="0007671F">
              <w:rPr>
                <w:b/>
                <w:sz w:val="28"/>
                <w:szCs w:val="28"/>
              </w:rPr>
              <w:t>1:00 Wii Bo</w:t>
            </w:r>
            <w:r w:rsidR="007E21CB">
              <w:rPr>
                <w:b/>
                <w:sz w:val="28"/>
                <w:szCs w:val="28"/>
              </w:rPr>
              <w:t>wling</w:t>
            </w:r>
          </w:p>
          <w:p w14:paraId="487352D4" w14:textId="1970E40A" w:rsidR="00C73C42" w:rsidRPr="00687869" w:rsidRDefault="00F71F77" w:rsidP="00585273">
            <w:pPr>
              <w:jc w:val="center"/>
              <w:rPr>
                <w:b/>
                <w:sz w:val="28"/>
                <w:szCs w:val="28"/>
              </w:rPr>
            </w:pPr>
            <w:r w:rsidRPr="00384397">
              <w:rPr>
                <w:b/>
                <w:sz w:val="28"/>
                <w:szCs w:val="28"/>
                <w:highlight w:val="yellow"/>
              </w:rPr>
              <w:t>1:30 Shopping &amp; Errands</w:t>
            </w:r>
          </w:p>
          <w:p w14:paraId="04DA3B73" w14:textId="573C605B" w:rsidR="00764B2D" w:rsidRPr="0007671F" w:rsidRDefault="00764B2D" w:rsidP="0058527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D6BD1" w14:textId="42DBAADC" w:rsidR="00DE188F" w:rsidRPr="00062CE3" w:rsidRDefault="005A1488" w:rsidP="00B5342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</w:t>
            </w:r>
            <w:r w:rsidR="000101B7" w:rsidRPr="00062CE3">
              <w:rPr>
                <w:b/>
                <w:sz w:val="28"/>
                <w:szCs w:val="28"/>
              </w:rPr>
              <w:t>0:30</w:t>
            </w:r>
            <w:r w:rsidR="00BB4099" w:rsidRPr="00062CE3">
              <w:rPr>
                <w:b/>
                <w:sz w:val="28"/>
                <w:szCs w:val="28"/>
              </w:rPr>
              <w:t xml:space="preserve"> Sam &amp; Serena</w:t>
            </w:r>
          </w:p>
          <w:p w14:paraId="4242552D" w14:textId="541EF830" w:rsidR="00A5185D" w:rsidRPr="0002716A" w:rsidRDefault="00512064" w:rsidP="000B581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2716A">
              <w:rPr>
                <w:b/>
                <w:color w:val="00B050"/>
                <w:sz w:val="28"/>
                <w:szCs w:val="28"/>
              </w:rPr>
              <w:t>2:00</w:t>
            </w:r>
            <w:r w:rsidR="0002716A" w:rsidRPr="0002716A">
              <w:rPr>
                <w:b/>
                <w:color w:val="00B050"/>
                <w:sz w:val="28"/>
                <w:szCs w:val="28"/>
              </w:rPr>
              <w:t xml:space="preserve"> Exercise w/</w:t>
            </w:r>
            <w:proofErr w:type="gramStart"/>
            <w:r w:rsidR="0002716A" w:rsidRPr="0002716A">
              <w:rPr>
                <w:b/>
                <w:color w:val="00B050"/>
                <w:sz w:val="28"/>
                <w:szCs w:val="28"/>
              </w:rPr>
              <w:t>Britt</w:t>
            </w:r>
            <w:r w:rsidR="00172F0D" w:rsidRPr="0002716A"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B853BB" w:rsidRPr="007C79F7">
              <w:rPr>
                <w:b/>
                <w:color w:val="B75BA4" w:themeColor="accent4" w:themeShade="BF"/>
                <w:sz w:val="28"/>
                <w:szCs w:val="28"/>
              </w:rPr>
              <w:t>3:00</w:t>
            </w:r>
            <w:proofErr w:type="gramEnd"/>
            <w:r w:rsidR="00B853BB" w:rsidRPr="007C79F7">
              <w:rPr>
                <w:b/>
                <w:color w:val="B75BA4" w:themeColor="accent4" w:themeShade="BF"/>
                <w:sz w:val="28"/>
                <w:szCs w:val="28"/>
              </w:rPr>
              <w:t xml:space="preserve"> </w:t>
            </w:r>
            <w:r w:rsidR="007C79F7" w:rsidRPr="007C79F7">
              <w:rPr>
                <w:b/>
                <w:color w:val="B75BA4" w:themeColor="accent4" w:themeShade="BF"/>
                <w:sz w:val="28"/>
                <w:szCs w:val="28"/>
              </w:rPr>
              <w:t>Charles Kuralt “The American Heritage”</w:t>
            </w:r>
            <w:r w:rsidR="00172F0D" w:rsidRPr="0002716A">
              <w:rPr>
                <w:b/>
                <w:color w:val="00B050"/>
                <w:sz w:val="28"/>
                <w:szCs w:val="28"/>
              </w:rPr>
              <w:t xml:space="preserve">                        </w:t>
            </w:r>
            <w:r w:rsidR="00051B25" w:rsidRPr="0002716A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1F66D182" w14:textId="0F2465C8" w:rsidR="00BF7F19" w:rsidRPr="006F2A02" w:rsidRDefault="00872D0A" w:rsidP="00CE19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r w:rsidR="0002716A">
              <w:rPr>
                <w:b/>
                <w:color w:val="0070C0"/>
                <w:sz w:val="26"/>
                <w:szCs w:val="26"/>
              </w:rPr>
              <w:t xml:space="preserve">9:00 Pampered Hands </w:t>
            </w:r>
            <w:r w:rsidRPr="00872D0A">
              <w:rPr>
                <w:b/>
                <w:sz w:val="26"/>
                <w:szCs w:val="26"/>
              </w:rPr>
              <w:t>11:00 Bible Devotions</w:t>
            </w:r>
            <w:r w:rsidR="00687869" w:rsidRPr="006F2A02">
              <w:rPr>
                <w:b/>
                <w:color w:val="00B050"/>
                <w:sz w:val="26"/>
                <w:szCs w:val="26"/>
              </w:rPr>
              <w:t xml:space="preserve"> </w:t>
            </w:r>
            <w:r w:rsidR="00CE6AC1" w:rsidRPr="006F2A02">
              <w:rPr>
                <w:b/>
                <w:sz w:val="26"/>
                <w:szCs w:val="26"/>
              </w:rPr>
              <w:t xml:space="preserve">                                </w:t>
            </w:r>
          </w:p>
          <w:p w14:paraId="357E858A" w14:textId="39A72AE1" w:rsidR="006F2A02" w:rsidRPr="000C20C3" w:rsidRDefault="000C20C3" w:rsidP="00D274A6">
            <w:pPr>
              <w:jc w:val="center"/>
              <w:rPr>
                <w:b/>
                <w:color w:val="B75BA4" w:themeColor="accent4" w:themeShade="BF"/>
                <w:sz w:val="26"/>
                <w:szCs w:val="26"/>
              </w:rPr>
            </w:pPr>
            <w:r w:rsidRPr="000C20C3">
              <w:rPr>
                <w:b/>
                <w:color w:val="B75BA4" w:themeColor="accent4" w:themeShade="BF"/>
                <w:sz w:val="26"/>
                <w:szCs w:val="26"/>
              </w:rPr>
              <w:t>2:00 Travelog “Madagascar”</w:t>
            </w:r>
          </w:p>
          <w:p w14:paraId="2C33B0F8" w14:textId="4EC98241" w:rsidR="00BD3486" w:rsidRPr="006F2A02" w:rsidRDefault="005610E2" w:rsidP="00D274A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2A02">
              <w:rPr>
                <w:b/>
                <w:color w:val="FF0000"/>
                <w:sz w:val="26"/>
                <w:szCs w:val="26"/>
              </w:rPr>
              <w:t xml:space="preserve">               </w:t>
            </w:r>
          </w:p>
          <w:p w14:paraId="5618D6EF" w14:textId="77777777" w:rsidR="00BD3486" w:rsidRPr="006F2A02" w:rsidRDefault="00BD3486" w:rsidP="00D274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42879" w14:textId="67B2F916" w:rsidR="008F1482" w:rsidRPr="008F1482" w:rsidRDefault="00ED13A1" w:rsidP="00C47D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9:00 Crafts w/Deb      </w:t>
            </w:r>
            <w:r w:rsidR="00872D0A">
              <w:rPr>
                <w:b/>
                <w:sz w:val="28"/>
                <w:szCs w:val="28"/>
              </w:rPr>
              <w:t xml:space="preserve"> </w:t>
            </w:r>
            <w:r w:rsidR="00C47DD8" w:rsidRPr="00C47DD8">
              <w:rPr>
                <w:b/>
                <w:color w:val="00B050"/>
                <w:sz w:val="28"/>
                <w:szCs w:val="28"/>
              </w:rPr>
              <w:t>2:00 Exercise w/</w:t>
            </w:r>
            <w:proofErr w:type="gramStart"/>
            <w:r w:rsidR="00C47DD8" w:rsidRPr="00C47DD8">
              <w:rPr>
                <w:b/>
                <w:color w:val="00B050"/>
                <w:sz w:val="28"/>
                <w:szCs w:val="28"/>
              </w:rPr>
              <w:t xml:space="preserve">Britt  </w:t>
            </w:r>
            <w:r w:rsidR="00C47DD8" w:rsidRPr="0002716A">
              <w:rPr>
                <w:b/>
                <w:color w:val="FF0000"/>
                <w:sz w:val="28"/>
                <w:szCs w:val="28"/>
              </w:rPr>
              <w:t>3:00</w:t>
            </w:r>
            <w:proofErr w:type="gramEnd"/>
            <w:r w:rsidR="00C47DD8" w:rsidRPr="0002716A">
              <w:rPr>
                <w:b/>
                <w:color w:val="FF0000"/>
                <w:sz w:val="28"/>
                <w:szCs w:val="28"/>
              </w:rPr>
              <w:t xml:space="preserve"> Tea Time Readers</w:t>
            </w: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3E644" w14:textId="47202E8E" w:rsidR="00906D74" w:rsidRPr="008E3029" w:rsidRDefault="00AB4E96" w:rsidP="009C1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5622">
              <w:rPr>
                <w:b/>
                <w:sz w:val="28"/>
                <w:szCs w:val="28"/>
              </w:rPr>
              <w:t>:00 Wii Bowling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66A9EEC" w14:textId="7EEA3FCB" w:rsidR="00C3615A" w:rsidRDefault="0009580D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gramStart"/>
            <w:r w:rsidRPr="00062CE3">
              <w:rPr>
                <w:b/>
                <w:color w:val="00B050"/>
                <w:sz w:val="28"/>
                <w:szCs w:val="28"/>
              </w:rPr>
              <w:t xml:space="preserve">2:00  </w:t>
            </w:r>
            <w:r w:rsidR="00A72886">
              <w:rPr>
                <w:b/>
                <w:color w:val="00B050"/>
                <w:sz w:val="28"/>
                <w:szCs w:val="28"/>
              </w:rPr>
              <w:t>Brittany</w:t>
            </w:r>
            <w:r w:rsidRPr="00062CE3">
              <w:rPr>
                <w:b/>
                <w:color w:val="00B050"/>
                <w:sz w:val="28"/>
                <w:szCs w:val="28"/>
              </w:rPr>
              <w:t>’s</w:t>
            </w:r>
            <w:proofErr w:type="gramEnd"/>
            <w:r w:rsidRPr="00062CE3">
              <w:rPr>
                <w:b/>
                <w:color w:val="00B050"/>
                <w:sz w:val="28"/>
                <w:szCs w:val="28"/>
              </w:rPr>
              <w:t xml:space="preserve"> Exercise</w:t>
            </w:r>
          </w:p>
          <w:p w14:paraId="0C3B31CB" w14:textId="348EAB7E" w:rsidR="008C4AF2" w:rsidRPr="008C4AF2" w:rsidRDefault="008C4AF2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3744F" w:rsidRPr="00A853AD" w14:paraId="6A199DDA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3D92B1C9" w14:textId="009A8F77" w:rsidR="00050A04" w:rsidRPr="009E7AE5" w:rsidRDefault="00B7300A" w:rsidP="009E7AE5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2</w:t>
            </w:r>
            <w:r w:rsidR="00E63050">
              <w:rPr>
                <w:b/>
                <w:sz w:val="28"/>
                <w:szCs w:val="28"/>
              </w:rPr>
              <w:t>8</w:t>
            </w:r>
            <w:r w:rsidR="00CD662B">
              <w:rPr>
                <w:b/>
                <w:sz w:val="28"/>
                <w:szCs w:val="28"/>
              </w:rPr>
              <w:t xml:space="preserve"> </w:t>
            </w:r>
            <w:r w:rsidR="00A474D5">
              <w:rPr>
                <w:b/>
                <w:sz w:val="28"/>
                <w:szCs w:val="28"/>
              </w:rPr>
              <w:t xml:space="preserve">                                       </w:t>
            </w:r>
            <w:r w:rsidR="00CD662B" w:rsidRPr="00A474D5">
              <w:rPr>
                <w:b/>
                <w:color w:val="FF0000"/>
                <w:sz w:val="28"/>
                <w:szCs w:val="28"/>
              </w:rPr>
              <w:t xml:space="preserve">                                   </w:t>
            </w:r>
            <w:r w:rsidR="00BD7C50" w:rsidRPr="00A474D5">
              <w:rPr>
                <w:b/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B330D" w14:textId="2AD20241" w:rsidR="00BD3486" w:rsidRPr="00062CE3" w:rsidRDefault="00E63050" w:rsidP="008666C9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BA25B0F" w14:textId="2638A068" w:rsidR="00BD3486" w:rsidRPr="00C73C42" w:rsidRDefault="00E63050" w:rsidP="004A2CB9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E8C000D" w14:textId="534B714E" w:rsidR="00022B75" w:rsidRPr="00062CE3" w:rsidRDefault="00E63050" w:rsidP="00022B75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ED13A1">
              <w:rPr>
                <w:b/>
                <w:sz w:val="28"/>
                <w:szCs w:val="28"/>
              </w:rPr>
              <w:t xml:space="preserve">                                 </w:t>
            </w:r>
            <w:r w:rsidR="00ED13A1" w:rsidRPr="00ED13A1">
              <w:rPr>
                <w:b/>
                <w:color w:val="FF0000"/>
                <w:sz w:val="28"/>
                <w:szCs w:val="28"/>
              </w:rPr>
              <w:t>HAPPY BIRTHDAY CHARLEEN CLICK!</w:t>
            </w:r>
            <w:r w:rsidR="00DA463D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DA463D" w:rsidRPr="00DA463D">
              <w:rPr>
                <w:b/>
                <w:color w:val="auto"/>
                <w:sz w:val="28"/>
                <w:szCs w:val="28"/>
              </w:rPr>
              <w:t>10:30 Sam &amp; Serena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BEAD602" w14:textId="2396E6BC" w:rsidR="005707F3" w:rsidRPr="006F2A02" w:rsidRDefault="0002716A" w:rsidP="005707F3">
            <w:pPr>
              <w:pStyle w:val="Dates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w:pict w14:anchorId="6B9DE0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13.8pt;margin-top:31.75pt;width:434.25pt;height:84pt;z-index:251659264;mso-position-horizontal-relative:text;mso-position-vertical-relative:text">
                  <v:textbox style="mso-next-textbox:#_x0000_s1041">
                    <w:txbxContent>
                      <w:p w14:paraId="22BB31C0" w14:textId="72023AD0" w:rsidR="00C76C3C" w:rsidRPr="00B11758" w:rsidRDefault="00DA463D" w:rsidP="00C76C3C">
                        <w:pPr>
                          <w:jc w:val="center"/>
                          <w:rPr>
                            <w:b/>
                            <w:bCs/>
                            <w:sz w:val="130"/>
                            <w:szCs w:val="13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96"/>
                            <w:szCs w:val="96"/>
                          </w:rPr>
                          <w:t>January</w:t>
                        </w:r>
                        <w:r w:rsidR="00E63050">
                          <w:rPr>
                            <w:b/>
                            <w:bCs/>
                            <w:sz w:val="130"/>
                            <w:szCs w:val="130"/>
                          </w:rPr>
                          <w:t xml:space="preserve"> </w:t>
                        </w:r>
                        <w:r w:rsidR="00C76C3C" w:rsidRPr="00B11758">
                          <w:rPr>
                            <w:b/>
                            <w:bCs/>
                            <w:sz w:val="130"/>
                            <w:szCs w:val="130"/>
                          </w:rPr>
                          <w:t xml:space="preserve"> </w:t>
                        </w:r>
                        <w:r w:rsidR="00C76C3C" w:rsidRPr="00E63050">
                          <w:rPr>
                            <w:b/>
                            <w:bCs/>
                            <w:sz w:val="96"/>
                            <w:szCs w:val="96"/>
                          </w:rPr>
                          <w:t>202</w:t>
                        </w:r>
                        <w:r w:rsidR="00E63050" w:rsidRPr="00E63050">
                          <w:rPr>
                            <w:b/>
                            <w:bCs/>
                            <w:sz w:val="96"/>
                            <w:szCs w:val="96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4B20B1C4" w14:textId="44A83391" w:rsidR="00BD3486" w:rsidRPr="00062CE3" w:rsidRDefault="00BD3486" w:rsidP="00C140D6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507808" w14:textId="087CE6BC" w:rsidR="00BD3486" w:rsidRPr="00F255F2" w:rsidRDefault="00BD3486" w:rsidP="00534B8C">
            <w:pPr>
              <w:pStyle w:val="Dates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F3744F" w:rsidRPr="00A853AD" w14:paraId="63274042" w14:textId="77777777" w:rsidTr="004F298C">
        <w:trPr>
          <w:trHeight w:hRule="exact" w:val="1998"/>
        </w:trPr>
        <w:tc>
          <w:tcPr>
            <w:tcW w:w="3675" w:type="dxa"/>
            <w:tcBorders>
              <w:top w:val="nil"/>
              <w:bottom w:val="nil"/>
            </w:tcBorders>
          </w:tcPr>
          <w:p w14:paraId="0E22218F" w14:textId="06E0861D" w:rsidR="00665494" w:rsidRPr="00062CE3" w:rsidRDefault="007C79F7" w:rsidP="00805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375E6BD8">
                <v:shape id="Text Box 3" o:spid="_x0000_s1026" type="#_x0000_t202" style="position:absolute;left:0;text-align:left;margin-left:183.95pt;margin-top:240.95pt;width:757pt;height:2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" stroked="f">
                  <v:textbox style="mso-next-textbox:#Text Box 3;mso-fit-shape-to-text:t">
                    <w:txbxContent>
                      <w:p w14:paraId="45A46905" w14:textId="72897F37" w:rsidR="00665494" w:rsidRPr="00665494" w:rsidRDefault="007C79F7" w:rsidP="00665494">
                        <w:hyperlink r:id="rId11" w:history="1">
                          <w:r w:rsidR="00665494" w:rsidRPr="00665494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="00665494" w:rsidRPr="00665494">
                          <w:t xml:space="preserve"> by Unknown Author is licensed under </w:t>
                        </w:r>
                        <w:hyperlink r:id="rId12" w:history="1">
                          <w:r w:rsidR="00665494" w:rsidRPr="00665494">
                            <w:rPr>
                              <w:rStyle w:val="Hyperlink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w:pict>
            </w:r>
            <w:r w:rsidR="00805A26">
              <w:rPr>
                <w:b/>
                <w:sz w:val="28"/>
                <w:szCs w:val="28"/>
              </w:rPr>
              <w:t>10:30AM Sunday Service</w:t>
            </w:r>
            <w:r w:rsidR="00A561C6">
              <w:rPr>
                <w:b/>
                <w:sz w:val="28"/>
                <w:szCs w:val="28"/>
              </w:rPr>
              <w:t xml:space="preserve"> </w:t>
            </w:r>
            <w:r w:rsidR="00A561C6" w:rsidRPr="00A561C6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6630C9">
              <w:rPr>
                <w:b/>
                <w:color w:val="00B050"/>
                <w:sz w:val="28"/>
                <w:szCs w:val="28"/>
              </w:rPr>
              <w:t>Britt</w:t>
            </w:r>
            <w:r w:rsidR="00A561C6" w:rsidRPr="00A561C6">
              <w:rPr>
                <w:b/>
                <w:color w:val="00B050"/>
                <w:sz w:val="28"/>
                <w:szCs w:val="28"/>
              </w:rPr>
              <w:t>’s Exercise</w:t>
            </w:r>
          </w:p>
        </w:tc>
        <w:tc>
          <w:tcPr>
            <w:tcW w:w="3398" w:type="dxa"/>
            <w:tcBorders>
              <w:top w:val="nil"/>
              <w:bottom w:val="nil"/>
            </w:tcBorders>
          </w:tcPr>
          <w:p w14:paraId="18682B8C" w14:textId="0E47A622" w:rsidR="004F719F" w:rsidRPr="00665494" w:rsidRDefault="00051B25" w:rsidP="00051B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10:30 Reminisce</w:t>
            </w:r>
          </w:p>
          <w:p w14:paraId="2FE51950" w14:textId="5E791375" w:rsidR="00665494" w:rsidRPr="00062CE3" w:rsidRDefault="00665494" w:rsidP="000A58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color w:val="00B050"/>
                <w:sz w:val="28"/>
                <w:szCs w:val="28"/>
              </w:rPr>
              <w:t>2:00 Andrea’s Exercise</w:t>
            </w:r>
            <w:r w:rsidR="004F298C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F298C" w:rsidRPr="004F298C">
              <w:rPr>
                <w:b/>
                <w:color w:val="7030A0"/>
                <w:sz w:val="28"/>
                <w:szCs w:val="28"/>
              </w:rPr>
              <w:t>3:00 Euchre &amp; Dominoes</w:t>
            </w:r>
          </w:p>
          <w:p w14:paraId="7904524C" w14:textId="456AF3B7" w:rsidR="00665494" w:rsidRPr="00AE3D76" w:rsidRDefault="00665494" w:rsidP="000A589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bottom w:val="nil"/>
            </w:tcBorders>
          </w:tcPr>
          <w:p w14:paraId="0FB40928" w14:textId="377A0C42" w:rsidR="00665494" w:rsidRPr="00062CE3" w:rsidRDefault="00665494" w:rsidP="00534B8C">
            <w:pPr>
              <w:jc w:val="center"/>
              <w:rPr>
                <w:b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10:00 BINGO</w:t>
            </w:r>
            <w:r w:rsidR="007E21CB">
              <w:rPr>
                <w:b/>
                <w:sz w:val="28"/>
                <w:szCs w:val="28"/>
              </w:rPr>
              <w:t xml:space="preserve">                1:00 Wii Bowling</w:t>
            </w:r>
          </w:p>
          <w:p w14:paraId="16BAD710" w14:textId="751C7C0E" w:rsidR="00665494" w:rsidRPr="00A561C6" w:rsidRDefault="00CA405B" w:rsidP="00F3744F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687869">
              <w:rPr>
                <w:b/>
                <w:sz w:val="28"/>
                <w:szCs w:val="28"/>
                <w:highlight w:val="yellow"/>
              </w:rPr>
              <w:t>1:30 Shopping &amp; Errands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86B99CE" w14:textId="14B0854B" w:rsidR="00022B75" w:rsidRPr="007C79F7" w:rsidRDefault="00DA463D" w:rsidP="00DA463D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7C79F7">
              <w:rPr>
                <w:b/>
                <w:color w:val="B75BA4" w:themeColor="accent4" w:themeShade="BF"/>
                <w:sz w:val="28"/>
                <w:szCs w:val="28"/>
              </w:rPr>
              <w:t>2:00 Exercise w/Britt</w:t>
            </w:r>
            <w:r w:rsidR="007C79F7" w:rsidRPr="007C79F7">
              <w:rPr>
                <w:b/>
                <w:color w:val="B75BA4" w:themeColor="accent4" w:themeShade="BF"/>
                <w:sz w:val="28"/>
                <w:szCs w:val="28"/>
              </w:rPr>
              <w:t>3:00 Charles Kuralt “Seasons of America”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992A331" w14:textId="63145CB4" w:rsidR="000A4531" w:rsidRPr="00C25105" w:rsidRDefault="000A4531" w:rsidP="00C25105">
            <w:pPr>
              <w:rPr>
                <w:b/>
                <w:sz w:val="28"/>
                <w:szCs w:val="28"/>
              </w:rPr>
            </w:pPr>
          </w:p>
          <w:p w14:paraId="5EB18479" w14:textId="6E3D6392" w:rsidR="00C76C3C" w:rsidRPr="00C76C3C" w:rsidRDefault="00C76C3C" w:rsidP="00C76C3C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14:paraId="5AEFD869" w14:textId="729124CD" w:rsidR="003D5A4A" w:rsidRDefault="003D5A4A" w:rsidP="00C25105">
            <w:pPr>
              <w:rPr>
                <w:b/>
                <w:color w:val="00B050"/>
                <w:sz w:val="28"/>
                <w:szCs w:val="28"/>
              </w:rPr>
            </w:pPr>
          </w:p>
          <w:p w14:paraId="56DF6729" w14:textId="3A210F21" w:rsidR="00C76C3C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  <w:p w14:paraId="435AFEC2" w14:textId="20248712" w:rsidR="00C76C3C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  <w:p w14:paraId="6655D955" w14:textId="1AE2061F" w:rsidR="00C76C3C" w:rsidRPr="00C25105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895BAAD" w14:textId="7425D254" w:rsidR="003D5A4A" w:rsidRPr="00C25105" w:rsidRDefault="003D5A4A" w:rsidP="00C251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F3744F" w:rsidRPr="00A853AD" w14:paraId="1992555B" w14:textId="77777777" w:rsidTr="00DA463D">
        <w:trPr>
          <w:trHeight w:hRule="exact" w:val="80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89757" w14:textId="7E3071A3" w:rsidR="00F255F2" w:rsidRDefault="00F255F2" w:rsidP="00A5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D0C4A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E2C843" w14:textId="289B79FA" w:rsidR="00F255F2" w:rsidRPr="00062CE3" w:rsidRDefault="00F255F2" w:rsidP="009E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F297C25" w14:textId="20191544" w:rsidR="00F255F2" w:rsidRPr="00062CE3" w:rsidRDefault="00F255F2" w:rsidP="0053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C6E10" w14:textId="38869325" w:rsidR="00F255F2" w:rsidRDefault="00F255F2" w:rsidP="00CE6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77670E63" w14:textId="62074E3B" w:rsidR="00F255F2" w:rsidRPr="008C056B" w:rsidRDefault="00F255F2" w:rsidP="008C056B">
            <w:pPr>
              <w:jc w:val="center"/>
              <w:rPr>
                <w:b/>
                <w:color w:val="0083B2" w:themeColor="accent3" w:themeShade="8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479FDD1B" w14:textId="7B301172" w:rsidR="00F255F2" w:rsidRDefault="00F255F2" w:rsidP="004E7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5AF23970" w14:textId="77777777" w:rsidR="00F255F2" w:rsidRPr="003D43EE" w:rsidRDefault="00F255F2" w:rsidP="00704C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D50059" w14:textId="15AD16C9" w:rsidR="00E63050" w:rsidRDefault="00E63050" w:rsidP="00077E1C">
      <w:pPr>
        <w:tabs>
          <w:tab w:val="left" w:pos="2790"/>
        </w:tabs>
        <w:jc w:val="center"/>
        <w:rPr>
          <w:b/>
          <w:bCs/>
          <w:color w:val="00B050"/>
          <w:sz w:val="52"/>
          <w:szCs w:val="52"/>
        </w:rPr>
      </w:pPr>
    </w:p>
    <w:p w14:paraId="11E5D153" w14:textId="77777777" w:rsidR="00E63050" w:rsidRDefault="00E63050" w:rsidP="00077E1C">
      <w:pPr>
        <w:tabs>
          <w:tab w:val="left" w:pos="2790"/>
        </w:tabs>
        <w:jc w:val="center"/>
        <w:rPr>
          <w:b/>
          <w:bCs/>
          <w:color w:val="00B050"/>
          <w:sz w:val="52"/>
          <w:szCs w:val="52"/>
        </w:rPr>
      </w:pPr>
    </w:p>
    <w:p w14:paraId="3C740D48" w14:textId="6DE34BFC" w:rsidR="00AD3C75" w:rsidRDefault="00DA463D" w:rsidP="00077E1C">
      <w:pPr>
        <w:tabs>
          <w:tab w:val="left" w:pos="2790"/>
        </w:tabs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>JANUARY</w:t>
      </w:r>
      <w:r w:rsidR="00AD3C75" w:rsidRPr="003E3480">
        <w:rPr>
          <w:b/>
          <w:bCs/>
          <w:color w:val="00B050"/>
          <w:sz w:val="52"/>
          <w:szCs w:val="52"/>
        </w:rPr>
        <w:t xml:space="preserve"> Activities</w:t>
      </w:r>
    </w:p>
    <w:p w14:paraId="77C844FC" w14:textId="77777777" w:rsidR="007C79F7" w:rsidRDefault="007C79F7" w:rsidP="00077E1C">
      <w:pPr>
        <w:tabs>
          <w:tab w:val="left" w:pos="2790"/>
        </w:tabs>
        <w:jc w:val="center"/>
        <w:rPr>
          <w:b/>
          <w:bCs/>
          <w:color w:val="00B050"/>
          <w:sz w:val="52"/>
          <w:szCs w:val="52"/>
        </w:rPr>
      </w:pPr>
    </w:p>
    <w:p w14:paraId="0AF708DF" w14:textId="55D475A2" w:rsidR="005403CD" w:rsidRDefault="008D0ECA" w:rsidP="00797F44">
      <w:pPr>
        <w:rPr>
          <w:b/>
          <w:bCs/>
          <w:color w:val="0083B2" w:themeColor="accent3" w:themeShade="80"/>
          <w:sz w:val="48"/>
          <w:szCs w:val="48"/>
        </w:rPr>
      </w:pPr>
      <w:r>
        <w:rPr>
          <w:b/>
          <w:bCs/>
          <w:color w:val="0083B2" w:themeColor="accent3" w:themeShade="80"/>
          <w:sz w:val="48"/>
          <w:szCs w:val="48"/>
        </w:rPr>
        <w:t>TUESDAY’S</w:t>
      </w:r>
      <w:r>
        <w:rPr>
          <w:b/>
          <w:bCs/>
          <w:color w:val="0083B2" w:themeColor="accent3" w:themeShade="80"/>
          <w:sz w:val="48"/>
          <w:szCs w:val="48"/>
        </w:rPr>
        <w:tab/>
      </w:r>
      <w:r>
        <w:rPr>
          <w:b/>
          <w:bCs/>
          <w:color w:val="0083B2" w:themeColor="accent3" w:themeShade="80"/>
          <w:sz w:val="48"/>
          <w:szCs w:val="48"/>
        </w:rPr>
        <w:tab/>
      </w:r>
      <w:r>
        <w:rPr>
          <w:b/>
          <w:bCs/>
          <w:color w:val="0083B2" w:themeColor="accent3" w:themeShade="80"/>
          <w:sz w:val="48"/>
          <w:szCs w:val="48"/>
        </w:rPr>
        <w:tab/>
        <w:t>Enjoy FRESH DONUTS from TOMS!</w:t>
      </w:r>
    </w:p>
    <w:p w14:paraId="5842BCA9" w14:textId="77777777" w:rsidR="007C79F7" w:rsidRPr="00797F44" w:rsidRDefault="007C79F7" w:rsidP="00797F44">
      <w:pPr>
        <w:rPr>
          <w:b/>
          <w:bCs/>
          <w:color w:val="0083B2" w:themeColor="accent3" w:themeShade="80"/>
          <w:sz w:val="48"/>
          <w:szCs w:val="48"/>
        </w:rPr>
      </w:pPr>
    </w:p>
    <w:p w14:paraId="75701A74" w14:textId="08A79E59" w:rsidR="00CA20B2" w:rsidRDefault="00DA463D" w:rsidP="00385553">
      <w:pPr>
        <w:ind w:left="4320" w:hanging="4320"/>
        <w:rPr>
          <w:b/>
          <w:bCs/>
          <w:color w:val="2B142D" w:themeColor="text2"/>
          <w:sz w:val="52"/>
          <w:szCs w:val="52"/>
        </w:rPr>
      </w:pPr>
      <w:r>
        <w:rPr>
          <w:b/>
          <w:bCs/>
          <w:color w:val="2B142D" w:themeColor="text2"/>
          <w:sz w:val="52"/>
          <w:szCs w:val="52"/>
        </w:rPr>
        <w:t>8th</w:t>
      </w:r>
      <w:r w:rsidR="00765D34" w:rsidRPr="00765D34">
        <w:rPr>
          <w:b/>
          <w:bCs/>
          <w:color w:val="2B142D" w:themeColor="text2"/>
          <w:sz w:val="52"/>
          <w:szCs w:val="52"/>
        </w:rPr>
        <w:tab/>
      </w:r>
      <w:r w:rsidR="00AD3C75" w:rsidRPr="002B46BF">
        <w:rPr>
          <w:b/>
          <w:bCs/>
          <w:color w:val="FF0000"/>
          <w:sz w:val="52"/>
          <w:szCs w:val="52"/>
        </w:rPr>
        <w:t xml:space="preserve">RISE AND SHINE Hot Breakfast </w:t>
      </w:r>
      <w:r w:rsidR="008A4499">
        <w:rPr>
          <w:b/>
          <w:bCs/>
          <w:color w:val="FF0000"/>
          <w:sz w:val="52"/>
          <w:szCs w:val="52"/>
        </w:rPr>
        <w:t xml:space="preserve">      </w:t>
      </w:r>
      <w:r w:rsidR="00AD3C75" w:rsidRPr="00765D34">
        <w:rPr>
          <w:b/>
          <w:bCs/>
          <w:color w:val="2B142D" w:themeColor="text2"/>
          <w:sz w:val="52"/>
          <w:szCs w:val="52"/>
        </w:rPr>
        <w:t>8-10am in the dining room</w:t>
      </w:r>
    </w:p>
    <w:p w14:paraId="7E5F8917" w14:textId="2B95E601" w:rsidR="00B32355" w:rsidRDefault="00B32355" w:rsidP="007C79F7">
      <w:pPr>
        <w:ind w:left="4320" w:hanging="4320"/>
        <w:rPr>
          <w:b/>
          <w:bCs/>
          <w:color w:val="2B142D" w:themeColor="text2"/>
          <w:sz w:val="52"/>
          <w:szCs w:val="52"/>
        </w:rPr>
      </w:pPr>
    </w:p>
    <w:p w14:paraId="68A2DE79" w14:textId="364452BF" w:rsidR="00693B4E" w:rsidRPr="00DA463D" w:rsidRDefault="007C79F7" w:rsidP="009C1951">
      <w:pPr>
        <w:rPr>
          <w:b/>
          <w:bCs/>
          <w:color w:val="2B142D" w:themeColor="text2"/>
          <w:sz w:val="52"/>
          <w:szCs w:val="52"/>
        </w:rPr>
      </w:pPr>
      <w:r>
        <w:rPr>
          <w:b/>
          <w:bCs/>
          <w:color w:val="2B142D" w:themeColor="text2"/>
          <w:sz w:val="52"/>
          <w:szCs w:val="52"/>
        </w:rPr>
        <w:t>11</w:t>
      </w:r>
      <w:r w:rsidRPr="007C79F7">
        <w:rPr>
          <w:b/>
          <w:bCs/>
          <w:color w:val="2B142D" w:themeColor="text2"/>
          <w:sz w:val="52"/>
          <w:szCs w:val="52"/>
          <w:vertAlign w:val="superscript"/>
        </w:rPr>
        <w:t>th</w:t>
      </w:r>
      <w:r>
        <w:rPr>
          <w:b/>
          <w:bCs/>
          <w:color w:val="2B142D" w:themeColor="text2"/>
          <w:sz w:val="52"/>
          <w:szCs w:val="52"/>
        </w:rPr>
        <w:t xml:space="preserve"> &amp; 25th</w:t>
      </w:r>
      <w:r w:rsidR="00DD16E0">
        <w:rPr>
          <w:b/>
          <w:bCs/>
          <w:color w:val="2B142D" w:themeColor="text2"/>
          <w:sz w:val="52"/>
          <w:szCs w:val="52"/>
        </w:rPr>
        <w:tab/>
      </w:r>
      <w:r w:rsidR="00AE4D4E">
        <w:rPr>
          <w:b/>
          <w:bCs/>
          <w:color w:val="2B142D" w:themeColor="text2"/>
          <w:sz w:val="52"/>
          <w:szCs w:val="52"/>
        </w:rPr>
        <w:tab/>
      </w:r>
      <w:r w:rsidR="00AE4D4E">
        <w:rPr>
          <w:b/>
          <w:bCs/>
          <w:color w:val="2B142D" w:themeColor="text2"/>
          <w:sz w:val="52"/>
          <w:szCs w:val="52"/>
        </w:rPr>
        <w:tab/>
      </w:r>
      <w:r w:rsidR="00797F44">
        <w:rPr>
          <w:b/>
          <w:bCs/>
          <w:color w:val="2B142D" w:themeColor="text2"/>
          <w:sz w:val="52"/>
          <w:szCs w:val="52"/>
        </w:rPr>
        <w:tab/>
      </w:r>
      <w:r w:rsidR="00593340">
        <w:rPr>
          <w:b/>
          <w:bCs/>
          <w:color w:val="2B142D" w:themeColor="text2"/>
          <w:sz w:val="52"/>
          <w:szCs w:val="52"/>
        </w:rPr>
        <w:t>PAMPERED HANDS</w:t>
      </w:r>
    </w:p>
    <w:p w14:paraId="1D01C180" w14:textId="1F1E1C96" w:rsidR="00461957" w:rsidRPr="007C79F7" w:rsidRDefault="00461957" w:rsidP="009C1951">
      <w:pPr>
        <w:rPr>
          <w:b/>
          <w:bCs/>
          <w:color w:val="2B142D" w:themeColor="text2"/>
          <w:sz w:val="52"/>
          <w:szCs w:val="52"/>
        </w:rPr>
      </w:pPr>
    </w:p>
    <w:p w14:paraId="27CCB1CC" w14:textId="2F050CD3" w:rsidR="008650FC" w:rsidRPr="008650FC" w:rsidRDefault="008650FC" w:rsidP="009C1951">
      <w:pPr>
        <w:rPr>
          <w:b/>
          <w:bCs/>
          <w:sz w:val="52"/>
          <w:szCs w:val="52"/>
        </w:rPr>
      </w:pPr>
    </w:p>
    <w:p w14:paraId="5DB74447" w14:textId="320067CA" w:rsidR="00461957" w:rsidRPr="00645622" w:rsidRDefault="00461957" w:rsidP="009C1951">
      <w:pPr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</w:r>
      <w:r>
        <w:rPr>
          <w:b/>
          <w:bCs/>
          <w:color w:val="FF0000"/>
          <w:sz w:val="52"/>
          <w:szCs w:val="52"/>
        </w:rPr>
        <w:tab/>
      </w:r>
    </w:p>
    <w:p w14:paraId="35B81DBE" w14:textId="0A12BA46" w:rsidR="00461957" w:rsidRPr="00DA463D" w:rsidRDefault="00461957" w:rsidP="00DA463D">
      <w:pPr>
        <w:jc w:val="center"/>
        <w:rPr>
          <w:b/>
          <w:bCs/>
          <w:color w:val="B364BA" w:themeColor="text2" w:themeTint="80"/>
          <w:sz w:val="52"/>
          <w:szCs w:val="52"/>
        </w:rPr>
      </w:pPr>
    </w:p>
    <w:p w14:paraId="5D0A221F" w14:textId="68CBD7D3" w:rsidR="009C1951" w:rsidRPr="00645622" w:rsidRDefault="009C1951" w:rsidP="00645622">
      <w:pPr>
        <w:jc w:val="center"/>
        <w:rPr>
          <w:b/>
          <w:bCs/>
          <w:color w:val="2B142D" w:themeColor="text2"/>
          <w:sz w:val="36"/>
          <w:szCs w:val="36"/>
        </w:rPr>
      </w:pPr>
    </w:p>
    <w:p w14:paraId="4D3DC3E4" w14:textId="2B646879" w:rsidR="00645622" w:rsidRPr="00645622" w:rsidRDefault="00077E1C" w:rsidP="004F298C">
      <w:pPr>
        <w:jc w:val="center"/>
        <w:rPr>
          <w:b/>
          <w:bCs/>
          <w:color w:val="2B142D" w:themeColor="text2"/>
          <w:sz w:val="36"/>
          <w:szCs w:val="36"/>
        </w:rPr>
      </w:pPr>
      <w:r w:rsidRPr="00645622">
        <w:rPr>
          <w:b/>
          <w:bCs/>
          <w:color w:val="2B142D" w:themeColor="text2"/>
          <w:sz w:val="36"/>
          <w:szCs w:val="36"/>
        </w:rPr>
        <w:t>** We must have a minimum of 8 residents for bus trips to happen.  We can take up to 12 without walkers.</w:t>
      </w:r>
    </w:p>
    <w:p w14:paraId="7A803FEC" w14:textId="564C1B18" w:rsidR="009E0AA9" w:rsidRPr="00645622" w:rsidRDefault="00FF74AD" w:rsidP="00645622">
      <w:pPr>
        <w:jc w:val="center"/>
        <w:rPr>
          <w:b/>
          <w:bCs/>
          <w:color w:val="2B142D" w:themeColor="text2"/>
          <w:sz w:val="36"/>
          <w:szCs w:val="36"/>
        </w:rPr>
      </w:pPr>
      <w:r w:rsidRPr="00645622">
        <w:rPr>
          <w:b/>
          <w:bCs/>
          <w:color w:val="2B142D" w:themeColor="text2"/>
          <w:sz w:val="36"/>
          <w:szCs w:val="36"/>
        </w:rPr>
        <w:t>W</w:t>
      </w:r>
      <w:r w:rsidR="009E0AA9" w:rsidRPr="00645622">
        <w:rPr>
          <w:b/>
          <w:bCs/>
          <w:color w:val="2B142D" w:themeColor="text2"/>
          <w:sz w:val="36"/>
          <w:szCs w:val="36"/>
        </w:rPr>
        <w:t xml:space="preserve">e are limiting our shopping/errands to Tuesday afternoons.  We </w:t>
      </w:r>
      <w:proofErr w:type="gramStart"/>
      <w:r w:rsidR="009E0AA9" w:rsidRPr="00645622">
        <w:rPr>
          <w:b/>
          <w:bCs/>
          <w:color w:val="2B142D" w:themeColor="text2"/>
          <w:sz w:val="36"/>
          <w:szCs w:val="36"/>
        </w:rPr>
        <w:t>are able to</w:t>
      </w:r>
      <w:proofErr w:type="gramEnd"/>
      <w:r w:rsidR="009E0AA9" w:rsidRPr="00645622">
        <w:rPr>
          <w:b/>
          <w:bCs/>
          <w:color w:val="2B142D" w:themeColor="text2"/>
          <w:sz w:val="36"/>
          <w:szCs w:val="36"/>
        </w:rPr>
        <w:t xml:space="preserve"> pick up prescriptions</w:t>
      </w:r>
      <w:r w:rsidR="003A2588" w:rsidRPr="00645622">
        <w:rPr>
          <w:b/>
          <w:bCs/>
          <w:color w:val="2B142D" w:themeColor="text2"/>
          <w:sz w:val="36"/>
          <w:szCs w:val="36"/>
        </w:rPr>
        <w:t>,</w:t>
      </w:r>
      <w:r w:rsidR="009E0AA9" w:rsidRPr="00645622">
        <w:rPr>
          <w:b/>
          <w:bCs/>
          <w:color w:val="2B142D" w:themeColor="text2"/>
          <w:sz w:val="36"/>
          <w:szCs w:val="36"/>
        </w:rPr>
        <w:t xml:space="preserve"> emergency grocery items</w:t>
      </w:r>
      <w:r w:rsidR="003A2588" w:rsidRPr="00645622">
        <w:rPr>
          <w:b/>
          <w:bCs/>
          <w:color w:val="2B142D" w:themeColor="text2"/>
          <w:sz w:val="36"/>
          <w:szCs w:val="36"/>
        </w:rPr>
        <w:t xml:space="preserve"> and doctor’s visits Monday – Thursday 7am-4pm.  PLEASE give us at least </w:t>
      </w:r>
      <w:r w:rsidR="002B46BF" w:rsidRPr="00645622">
        <w:rPr>
          <w:b/>
          <w:bCs/>
          <w:color w:val="2B142D" w:themeColor="text2"/>
          <w:sz w:val="36"/>
          <w:szCs w:val="36"/>
        </w:rPr>
        <w:t>24-hour</w:t>
      </w:r>
      <w:r w:rsidR="003A2588" w:rsidRPr="00645622">
        <w:rPr>
          <w:b/>
          <w:bCs/>
          <w:color w:val="2B142D" w:themeColor="text2"/>
          <w:sz w:val="36"/>
          <w:szCs w:val="36"/>
        </w:rPr>
        <w:t xml:space="preserve"> notice of where you need to go and when so we can plan our day – THANK YOU!</w:t>
      </w:r>
    </w:p>
    <w:p w14:paraId="10C755CF" w14:textId="4A33A25E" w:rsidR="007A2BA0" w:rsidRDefault="007A2BA0" w:rsidP="003A2588">
      <w:pPr>
        <w:jc w:val="center"/>
        <w:rPr>
          <w:b/>
          <w:bCs/>
          <w:color w:val="2B142D" w:themeColor="text2"/>
          <w:sz w:val="52"/>
          <w:szCs w:val="52"/>
        </w:rPr>
      </w:pPr>
    </w:p>
    <w:p w14:paraId="39E8C485" w14:textId="1896923B" w:rsidR="007A2BA0" w:rsidRPr="00765D34" w:rsidRDefault="007A2BA0" w:rsidP="003A2588">
      <w:pPr>
        <w:jc w:val="center"/>
        <w:rPr>
          <w:b/>
          <w:bCs/>
          <w:color w:val="2B142D" w:themeColor="text2"/>
          <w:sz w:val="52"/>
          <w:szCs w:val="52"/>
        </w:rPr>
      </w:pPr>
    </w:p>
    <w:p w14:paraId="160C4AD2" w14:textId="77777777" w:rsidR="00AD3C75" w:rsidRDefault="00AD3C75" w:rsidP="00CE069A"/>
    <w:p w14:paraId="63312E16" w14:textId="77777777" w:rsidR="00AD3C75" w:rsidRDefault="00AD3C75" w:rsidP="00CE069A"/>
    <w:sectPr w:rsidR="00AD3C75" w:rsidSect="00DA463D">
      <w:pgSz w:w="24480" w:h="15840" w:orient="landscape" w:code="17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F845" w14:textId="77777777" w:rsidR="006D2C92" w:rsidRDefault="006D2C92">
      <w:pPr>
        <w:spacing w:before="0" w:after="0"/>
      </w:pPr>
      <w:r>
        <w:separator/>
      </w:r>
    </w:p>
  </w:endnote>
  <w:endnote w:type="continuationSeparator" w:id="0">
    <w:p w14:paraId="35F4FF6F" w14:textId="77777777" w:rsidR="006D2C92" w:rsidRDefault="006D2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EF12" w14:textId="77777777" w:rsidR="006D2C92" w:rsidRDefault="006D2C92">
      <w:pPr>
        <w:spacing w:before="0" w:after="0"/>
      </w:pPr>
      <w:r>
        <w:separator/>
      </w:r>
    </w:p>
  </w:footnote>
  <w:footnote w:type="continuationSeparator" w:id="0">
    <w:p w14:paraId="467EF8DE" w14:textId="77777777" w:rsidR="006D2C92" w:rsidRDefault="006D2C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55ED7"/>
    <w:multiLevelType w:val="hybridMultilevel"/>
    <w:tmpl w:val="E7E83E94"/>
    <w:lvl w:ilvl="0" w:tplc="6B7AC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4908">
    <w:abstractNumId w:val="9"/>
  </w:num>
  <w:num w:numId="2" w16cid:durableId="802115472">
    <w:abstractNumId w:val="7"/>
  </w:num>
  <w:num w:numId="3" w16cid:durableId="290743759">
    <w:abstractNumId w:val="6"/>
  </w:num>
  <w:num w:numId="4" w16cid:durableId="866798653">
    <w:abstractNumId w:val="5"/>
  </w:num>
  <w:num w:numId="5" w16cid:durableId="835460931">
    <w:abstractNumId w:val="4"/>
  </w:num>
  <w:num w:numId="6" w16cid:durableId="1839496814">
    <w:abstractNumId w:val="8"/>
  </w:num>
  <w:num w:numId="7" w16cid:durableId="1456171222">
    <w:abstractNumId w:val="3"/>
  </w:num>
  <w:num w:numId="8" w16cid:durableId="1213153694">
    <w:abstractNumId w:val="2"/>
  </w:num>
  <w:num w:numId="9" w16cid:durableId="2097357226">
    <w:abstractNumId w:val="1"/>
  </w:num>
  <w:num w:numId="10" w16cid:durableId="487022090">
    <w:abstractNumId w:val="0"/>
  </w:num>
  <w:num w:numId="11" w16cid:durableId="1796680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1/31/2024"/>
    <w:docVar w:name="MonthStart" w:val="1/1/2024"/>
    <w:docVar w:name="ShowDynamicGuides" w:val="1"/>
    <w:docVar w:name="ShowMarginGuides" w:val="0"/>
    <w:docVar w:name="ShowOutlines" w:val="0"/>
    <w:docVar w:name="ShowStaticGuides" w:val="0"/>
  </w:docVars>
  <w:rsids>
    <w:rsidRoot w:val="00A853AD"/>
    <w:rsid w:val="00000906"/>
    <w:rsid w:val="000101B7"/>
    <w:rsid w:val="000102D3"/>
    <w:rsid w:val="00016A7B"/>
    <w:rsid w:val="00017025"/>
    <w:rsid w:val="00021900"/>
    <w:rsid w:val="00022B75"/>
    <w:rsid w:val="0002519F"/>
    <w:rsid w:val="0002716A"/>
    <w:rsid w:val="00041451"/>
    <w:rsid w:val="00043B90"/>
    <w:rsid w:val="00050A04"/>
    <w:rsid w:val="00051B25"/>
    <w:rsid w:val="00055104"/>
    <w:rsid w:val="00056814"/>
    <w:rsid w:val="00056B5D"/>
    <w:rsid w:val="00061B27"/>
    <w:rsid w:val="000625EC"/>
    <w:rsid w:val="00062CE3"/>
    <w:rsid w:val="00064707"/>
    <w:rsid w:val="0006779F"/>
    <w:rsid w:val="000734EF"/>
    <w:rsid w:val="0007671F"/>
    <w:rsid w:val="00077E1C"/>
    <w:rsid w:val="00090F5F"/>
    <w:rsid w:val="000924B0"/>
    <w:rsid w:val="0009580D"/>
    <w:rsid w:val="000A0307"/>
    <w:rsid w:val="000A20FE"/>
    <w:rsid w:val="000A4531"/>
    <w:rsid w:val="000A5891"/>
    <w:rsid w:val="000B5818"/>
    <w:rsid w:val="000C208B"/>
    <w:rsid w:val="000C20C3"/>
    <w:rsid w:val="000D620A"/>
    <w:rsid w:val="000E64D7"/>
    <w:rsid w:val="00104CC6"/>
    <w:rsid w:val="0011031E"/>
    <w:rsid w:val="00116F40"/>
    <w:rsid w:val="0011772B"/>
    <w:rsid w:val="00134637"/>
    <w:rsid w:val="001346E2"/>
    <w:rsid w:val="00146833"/>
    <w:rsid w:val="00152EA4"/>
    <w:rsid w:val="00157128"/>
    <w:rsid w:val="001578EC"/>
    <w:rsid w:val="00165ADF"/>
    <w:rsid w:val="00172F0D"/>
    <w:rsid w:val="00176765"/>
    <w:rsid w:val="00185BCC"/>
    <w:rsid w:val="0019144A"/>
    <w:rsid w:val="001A5DB2"/>
    <w:rsid w:val="001A7AF8"/>
    <w:rsid w:val="001B2FED"/>
    <w:rsid w:val="001C0289"/>
    <w:rsid w:val="001C6856"/>
    <w:rsid w:val="001D1E46"/>
    <w:rsid w:val="001D6C68"/>
    <w:rsid w:val="001E27A5"/>
    <w:rsid w:val="001E77FF"/>
    <w:rsid w:val="00215C60"/>
    <w:rsid w:val="00226969"/>
    <w:rsid w:val="00241711"/>
    <w:rsid w:val="0024674B"/>
    <w:rsid w:val="002478CA"/>
    <w:rsid w:val="002561C4"/>
    <w:rsid w:val="0026785B"/>
    <w:rsid w:val="00274262"/>
    <w:rsid w:val="0027720C"/>
    <w:rsid w:val="002802F2"/>
    <w:rsid w:val="0028081F"/>
    <w:rsid w:val="00284399"/>
    <w:rsid w:val="0028704A"/>
    <w:rsid w:val="002A252A"/>
    <w:rsid w:val="002A6EFB"/>
    <w:rsid w:val="002B46BF"/>
    <w:rsid w:val="002B4747"/>
    <w:rsid w:val="002C26E7"/>
    <w:rsid w:val="002D5D29"/>
    <w:rsid w:val="002D7131"/>
    <w:rsid w:val="002F6E35"/>
    <w:rsid w:val="002F7651"/>
    <w:rsid w:val="00300D37"/>
    <w:rsid w:val="003061DD"/>
    <w:rsid w:val="003111D8"/>
    <w:rsid w:val="0031215A"/>
    <w:rsid w:val="00317D67"/>
    <w:rsid w:val="0032322E"/>
    <w:rsid w:val="00331234"/>
    <w:rsid w:val="00331CB3"/>
    <w:rsid w:val="0034591A"/>
    <w:rsid w:val="00351AA7"/>
    <w:rsid w:val="00353E46"/>
    <w:rsid w:val="00361538"/>
    <w:rsid w:val="00373B7E"/>
    <w:rsid w:val="003807F2"/>
    <w:rsid w:val="00384397"/>
    <w:rsid w:val="00385553"/>
    <w:rsid w:val="00386D55"/>
    <w:rsid w:val="003921CC"/>
    <w:rsid w:val="003A2588"/>
    <w:rsid w:val="003A317A"/>
    <w:rsid w:val="003B1933"/>
    <w:rsid w:val="003C0354"/>
    <w:rsid w:val="003C1A80"/>
    <w:rsid w:val="003C455F"/>
    <w:rsid w:val="003D03E5"/>
    <w:rsid w:val="003D0C4A"/>
    <w:rsid w:val="003D2E5B"/>
    <w:rsid w:val="003D43EE"/>
    <w:rsid w:val="003D4F2E"/>
    <w:rsid w:val="003D5A4A"/>
    <w:rsid w:val="003D7DDA"/>
    <w:rsid w:val="003D7F7A"/>
    <w:rsid w:val="003E3480"/>
    <w:rsid w:val="003E6AF3"/>
    <w:rsid w:val="003F22E6"/>
    <w:rsid w:val="003F448C"/>
    <w:rsid w:val="00401A05"/>
    <w:rsid w:val="0042719C"/>
    <w:rsid w:val="004341C5"/>
    <w:rsid w:val="004428DE"/>
    <w:rsid w:val="0044734E"/>
    <w:rsid w:val="00450222"/>
    <w:rsid w:val="0045397D"/>
    <w:rsid w:val="00454FED"/>
    <w:rsid w:val="00461957"/>
    <w:rsid w:val="00463022"/>
    <w:rsid w:val="00464B6A"/>
    <w:rsid w:val="004653ED"/>
    <w:rsid w:val="00465730"/>
    <w:rsid w:val="00467BB0"/>
    <w:rsid w:val="00481E8B"/>
    <w:rsid w:val="004935CE"/>
    <w:rsid w:val="00495826"/>
    <w:rsid w:val="004A260B"/>
    <w:rsid w:val="004A2CB9"/>
    <w:rsid w:val="004C5B17"/>
    <w:rsid w:val="004D6DC2"/>
    <w:rsid w:val="004E40F4"/>
    <w:rsid w:val="004E770F"/>
    <w:rsid w:val="004F298C"/>
    <w:rsid w:val="004F4E3C"/>
    <w:rsid w:val="004F719F"/>
    <w:rsid w:val="00503835"/>
    <w:rsid w:val="00512064"/>
    <w:rsid w:val="00521E49"/>
    <w:rsid w:val="0052204B"/>
    <w:rsid w:val="00522B77"/>
    <w:rsid w:val="00532204"/>
    <w:rsid w:val="00532ECA"/>
    <w:rsid w:val="00534B8C"/>
    <w:rsid w:val="005350E7"/>
    <w:rsid w:val="005403CD"/>
    <w:rsid w:val="00544F34"/>
    <w:rsid w:val="005515BD"/>
    <w:rsid w:val="005562FE"/>
    <w:rsid w:val="005610E2"/>
    <w:rsid w:val="005676DF"/>
    <w:rsid w:val="005707F3"/>
    <w:rsid w:val="00585273"/>
    <w:rsid w:val="0059317C"/>
    <w:rsid w:val="00593340"/>
    <w:rsid w:val="005A1332"/>
    <w:rsid w:val="005A1488"/>
    <w:rsid w:val="005A3F00"/>
    <w:rsid w:val="005B34D7"/>
    <w:rsid w:val="005C0514"/>
    <w:rsid w:val="005C603C"/>
    <w:rsid w:val="005D44AA"/>
    <w:rsid w:val="005D5C00"/>
    <w:rsid w:val="005E54CE"/>
    <w:rsid w:val="005F159C"/>
    <w:rsid w:val="006053F7"/>
    <w:rsid w:val="006059EB"/>
    <w:rsid w:val="00605B0E"/>
    <w:rsid w:val="00607394"/>
    <w:rsid w:val="0061060A"/>
    <w:rsid w:val="0061292F"/>
    <w:rsid w:val="0062740B"/>
    <w:rsid w:val="00643302"/>
    <w:rsid w:val="00645622"/>
    <w:rsid w:val="006477FF"/>
    <w:rsid w:val="00653B69"/>
    <w:rsid w:val="00657E9B"/>
    <w:rsid w:val="006630C9"/>
    <w:rsid w:val="00665494"/>
    <w:rsid w:val="006833A1"/>
    <w:rsid w:val="00687002"/>
    <w:rsid w:val="00687869"/>
    <w:rsid w:val="0068794F"/>
    <w:rsid w:val="00693B4E"/>
    <w:rsid w:val="006A7702"/>
    <w:rsid w:val="006B0483"/>
    <w:rsid w:val="006B14E8"/>
    <w:rsid w:val="006B253E"/>
    <w:rsid w:val="006C04CF"/>
    <w:rsid w:val="006D1713"/>
    <w:rsid w:val="006D2C92"/>
    <w:rsid w:val="006D591A"/>
    <w:rsid w:val="006D59B8"/>
    <w:rsid w:val="006E2D3E"/>
    <w:rsid w:val="006F0403"/>
    <w:rsid w:val="006F041C"/>
    <w:rsid w:val="006F2A02"/>
    <w:rsid w:val="00702378"/>
    <w:rsid w:val="00704C3D"/>
    <w:rsid w:val="0073024D"/>
    <w:rsid w:val="00735E4D"/>
    <w:rsid w:val="00736C51"/>
    <w:rsid w:val="007465AB"/>
    <w:rsid w:val="00747171"/>
    <w:rsid w:val="00752FBD"/>
    <w:rsid w:val="007564A4"/>
    <w:rsid w:val="00757F0D"/>
    <w:rsid w:val="00764B2D"/>
    <w:rsid w:val="007659E7"/>
    <w:rsid w:val="00765D34"/>
    <w:rsid w:val="00766532"/>
    <w:rsid w:val="007777B1"/>
    <w:rsid w:val="00782B8B"/>
    <w:rsid w:val="00782BC8"/>
    <w:rsid w:val="00797F44"/>
    <w:rsid w:val="007A2BA0"/>
    <w:rsid w:val="007A49F2"/>
    <w:rsid w:val="007C4A9B"/>
    <w:rsid w:val="007C6BBD"/>
    <w:rsid w:val="007C79F7"/>
    <w:rsid w:val="007C7A7D"/>
    <w:rsid w:val="007D17BF"/>
    <w:rsid w:val="007D348A"/>
    <w:rsid w:val="007E21CB"/>
    <w:rsid w:val="007F0162"/>
    <w:rsid w:val="007F0851"/>
    <w:rsid w:val="007F6276"/>
    <w:rsid w:val="00803CB2"/>
    <w:rsid w:val="00803D45"/>
    <w:rsid w:val="00805543"/>
    <w:rsid w:val="00805A26"/>
    <w:rsid w:val="008062C1"/>
    <w:rsid w:val="00824DCF"/>
    <w:rsid w:val="00853390"/>
    <w:rsid w:val="008650FC"/>
    <w:rsid w:val="008666C9"/>
    <w:rsid w:val="00871EC1"/>
    <w:rsid w:val="008722DF"/>
    <w:rsid w:val="00872D0A"/>
    <w:rsid w:val="00874935"/>
    <w:rsid w:val="00874C9A"/>
    <w:rsid w:val="00884EC8"/>
    <w:rsid w:val="00893C4A"/>
    <w:rsid w:val="00896718"/>
    <w:rsid w:val="008A4499"/>
    <w:rsid w:val="008A6C4E"/>
    <w:rsid w:val="008B2D36"/>
    <w:rsid w:val="008B3031"/>
    <w:rsid w:val="008C056B"/>
    <w:rsid w:val="008C4AF2"/>
    <w:rsid w:val="008D0ECA"/>
    <w:rsid w:val="008E3029"/>
    <w:rsid w:val="008F1148"/>
    <w:rsid w:val="008F1482"/>
    <w:rsid w:val="008F530C"/>
    <w:rsid w:val="009035F5"/>
    <w:rsid w:val="00906D74"/>
    <w:rsid w:val="009205D9"/>
    <w:rsid w:val="00927DAB"/>
    <w:rsid w:val="00927EEE"/>
    <w:rsid w:val="0093711D"/>
    <w:rsid w:val="0094395E"/>
    <w:rsid w:val="00944085"/>
    <w:rsid w:val="009456BA"/>
    <w:rsid w:val="00946A27"/>
    <w:rsid w:val="00957124"/>
    <w:rsid w:val="00957724"/>
    <w:rsid w:val="009A066B"/>
    <w:rsid w:val="009A0FFF"/>
    <w:rsid w:val="009B0109"/>
    <w:rsid w:val="009B2D85"/>
    <w:rsid w:val="009C1951"/>
    <w:rsid w:val="009D4323"/>
    <w:rsid w:val="009E0AA9"/>
    <w:rsid w:val="009E7AE5"/>
    <w:rsid w:val="00A04A39"/>
    <w:rsid w:val="00A205F2"/>
    <w:rsid w:val="00A21157"/>
    <w:rsid w:val="00A25839"/>
    <w:rsid w:val="00A275B9"/>
    <w:rsid w:val="00A4654E"/>
    <w:rsid w:val="00A474D5"/>
    <w:rsid w:val="00A5185D"/>
    <w:rsid w:val="00A51A2A"/>
    <w:rsid w:val="00A52CD3"/>
    <w:rsid w:val="00A561C6"/>
    <w:rsid w:val="00A6385E"/>
    <w:rsid w:val="00A7236E"/>
    <w:rsid w:val="00A72886"/>
    <w:rsid w:val="00A73A1F"/>
    <w:rsid w:val="00A73BBF"/>
    <w:rsid w:val="00A76501"/>
    <w:rsid w:val="00A853AD"/>
    <w:rsid w:val="00A902D6"/>
    <w:rsid w:val="00AA5512"/>
    <w:rsid w:val="00AB29FA"/>
    <w:rsid w:val="00AB4C3E"/>
    <w:rsid w:val="00AB4E96"/>
    <w:rsid w:val="00AB5F94"/>
    <w:rsid w:val="00AC510C"/>
    <w:rsid w:val="00AC519C"/>
    <w:rsid w:val="00AD3C75"/>
    <w:rsid w:val="00AE3D76"/>
    <w:rsid w:val="00AE4D4E"/>
    <w:rsid w:val="00B0012F"/>
    <w:rsid w:val="00B01EE0"/>
    <w:rsid w:val="00B03AEF"/>
    <w:rsid w:val="00B11758"/>
    <w:rsid w:val="00B222BD"/>
    <w:rsid w:val="00B26E10"/>
    <w:rsid w:val="00B32355"/>
    <w:rsid w:val="00B34C5F"/>
    <w:rsid w:val="00B4576A"/>
    <w:rsid w:val="00B45F39"/>
    <w:rsid w:val="00B50D2D"/>
    <w:rsid w:val="00B5342C"/>
    <w:rsid w:val="00B53CCB"/>
    <w:rsid w:val="00B544A3"/>
    <w:rsid w:val="00B62838"/>
    <w:rsid w:val="00B653E2"/>
    <w:rsid w:val="00B6591C"/>
    <w:rsid w:val="00B70858"/>
    <w:rsid w:val="00B7300A"/>
    <w:rsid w:val="00B75F88"/>
    <w:rsid w:val="00B8151A"/>
    <w:rsid w:val="00B82019"/>
    <w:rsid w:val="00B84600"/>
    <w:rsid w:val="00B853BB"/>
    <w:rsid w:val="00B93DE8"/>
    <w:rsid w:val="00B97F06"/>
    <w:rsid w:val="00BA7B68"/>
    <w:rsid w:val="00BB4099"/>
    <w:rsid w:val="00BD3486"/>
    <w:rsid w:val="00BD7C50"/>
    <w:rsid w:val="00BF7F19"/>
    <w:rsid w:val="00C00695"/>
    <w:rsid w:val="00C051DD"/>
    <w:rsid w:val="00C10965"/>
    <w:rsid w:val="00C140D6"/>
    <w:rsid w:val="00C140E2"/>
    <w:rsid w:val="00C1654B"/>
    <w:rsid w:val="00C25105"/>
    <w:rsid w:val="00C2637F"/>
    <w:rsid w:val="00C3615A"/>
    <w:rsid w:val="00C36483"/>
    <w:rsid w:val="00C44829"/>
    <w:rsid w:val="00C47DD8"/>
    <w:rsid w:val="00C53489"/>
    <w:rsid w:val="00C55B2B"/>
    <w:rsid w:val="00C63DEC"/>
    <w:rsid w:val="00C71A14"/>
    <w:rsid w:val="00C71D73"/>
    <w:rsid w:val="00C73C42"/>
    <w:rsid w:val="00C76C3C"/>
    <w:rsid w:val="00C7735D"/>
    <w:rsid w:val="00C85D41"/>
    <w:rsid w:val="00C914EF"/>
    <w:rsid w:val="00C94682"/>
    <w:rsid w:val="00CA0238"/>
    <w:rsid w:val="00CA20B2"/>
    <w:rsid w:val="00CA405B"/>
    <w:rsid w:val="00CB1C1C"/>
    <w:rsid w:val="00CB582E"/>
    <w:rsid w:val="00CB694E"/>
    <w:rsid w:val="00CC2D1D"/>
    <w:rsid w:val="00CD662B"/>
    <w:rsid w:val="00CD6B8E"/>
    <w:rsid w:val="00CE069A"/>
    <w:rsid w:val="00CE0969"/>
    <w:rsid w:val="00CE1981"/>
    <w:rsid w:val="00CE5B32"/>
    <w:rsid w:val="00CE6AC1"/>
    <w:rsid w:val="00CF2478"/>
    <w:rsid w:val="00D01135"/>
    <w:rsid w:val="00D02E02"/>
    <w:rsid w:val="00D06C36"/>
    <w:rsid w:val="00D10C73"/>
    <w:rsid w:val="00D1383A"/>
    <w:rsid w:val="00D17693"/>
    <w:rsid w:val="00D22E50"/>
    <w:rsid w:val="00D274A6"/>
    <w:rsid w:val="00D30D1D"/>
    <w:rsid w:val="00D4055F"/>
    <w:rsid w:val="00D47D2C"/>
    <w:rsid w:val="00D74078"/>
    <w:rsid w:val="00D923D9"/>
    <w:rsid w:val="00DA463D"/>
    <w:rsid w:val="00DC32E3"/>
    <w:rsid w:val="00DD16E0"/>
    <w:rsid w:val="00DE188F"/>
    <w:rsid w:val="00DE2B5E"/>
    <w:rsid w:val="00DE7900"/>
    <w:rsid w:val="00DF051F"/>
    <w:rsid w:val="00DF2C32"/>
    <w:rsid w:val="00DF32DE"/>
    <w:rsid w:val="00DF6915"/>
    <w:rsid w:val="00DF77B9"/>
    <w:rsid w:val="00E01EF3"/>
    <w:rsid w:val="00E02644"/>
    <w:rsid w:val="00E06F34"/>
    <w:rsid w:val="00E153CC"/>
    <w:rsid w:val="00E20FC1"/>
    <w:rsid w:val="00E25080"/>
    <w:rsid w:val="00E27E5E"/>
    <w:rsid w:val="00E34C14"/>
    <w:rsid w:val="00E45DA4"/>
    <w:rsid w:val="00E54E11"/>
    <w:rsid w:val="00E554C4"/>
    <w:rsid w:val="00E564ED"/>
    <w:rsid w:val="00E63050"/>
    <w:rsid w:val="00E63BE2"/>
    <w:rsid w:val="00E65D69"/>
    <w:rsid w:val="00E67DC4"/>
    <w:rsid w:val="00E823DE"/>
    <w:rsid w:val="00EA1691"/>
    <w:rsid w:val="00EA39B2"/>
    <w:rsid w:val="00EB14DB"/>
    <w:rsid w:val="00EB320B"/>
    <w:rsid w:val="00ED0D9D"/>
    <w:rsid w:val="00ED13A1"/>
    <w:rsid w:val="00EE587D"/>
    <w:rsid w:val="00EE7D6F"/>
    <w:rsid w:val="00F02254"/>
    <w:rsid w:val="00F06BB6"/>
    <w:rsid w:val="00F23EC4"/>
    <w:rsid w:val="00F24EDD"/>
    <w:rsid w:val="00F255F2"/>
    <w:rsid w:val="00F30123"/>
    <w:rsid w:val="00F316DB"/>
    <w:rsid w:val="00F34F20"/>
    <w:rsid w:val="00F363C5"/>
    <w:rsid w:val="00F3744F"/>
    <w:rsid w:val="00F4104E"/>
    <w:rsid w:val="00F43462"/>
    <w:rsid w:val="00F47D53"/>
    <w:rsid w:val="00F512D7"/>
    <w:rsid w:val="00F51D9F"/>
    <w:rsid w:val="00F629E6"/>
    <w:rsid w:val="00F6500C"/>
    <w:rsid w:val="00F70B11"/>
    <w:rsid w:val="00F71F77"/>
    <w:rsid w:val="00F76CC5"/>
    <w:rsid w:val="00F9229F"/>
    <w:rsid w:val="00F93341"/>
    <w:rsid w:val="00FA21CA"/>
    <w:rsid w:val="00FA4C1C"/>
    <w:rsid w:val="00FB0A27"/>
    <w:rsid w:val="00FB7C03"/>
    <w:rsid w:val="00FC0BD4"/>
    <w:rsid w:val="00FC1F1E"/>
    <w:rsid w:val="00FC65B7"/>
    <w:rsid w:val="00FD5AFF"/>
    <w:rsid w:val="00FD7090"/>
    <w:rsid w:val="00FE149B"/>
    <w:rsid w:val="00FF2624"/>
    <w:rsid w:val="00FF71E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/>
    <o:shapelayout v:ext="edit">
      <o:idmap v:ext="edit" data="1"/>
    </o:shapelayout>
  </w:shapeDefaults>
  <w:decimalSymbol w:val="."/>
  <w:listSeparator w:val=","/>
  <w14:docId w14:val="64697A13"/>
  <w15:docId w15:val="{379D2DEB-3234-4923-9B7E-6256904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eepngimg.com/png/17574-america-flag-free-download-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blicdomainpictures.net/en/view-image.php?image=64680&amp;picture=happy-new-year-c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oye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076940EC847D088926BF3DCDB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90136-5511-4EA5-888E-89ABC0D0A33C}"/>
      </w:docPartPr>
      <w:docPartBody>
        <w:p w:rsidR="000B398F" w:rsidRDefault="00432452" w:rsidP="00432452">
          <w:pPr>
            <w:pStyle w:val="69D076940EC847D088926BF3DCDB44F5"/>
          </w:pPr>
          <w:r>
            <w:t>Sunday</w:t>
          </w:r>
        </w:p>
      </w:docPartBody>
    </w:docPart>
    <w:docPart>
      <w:docPartPr>
        <w:name w:val="EF6999D9E8864BBBBA97BFE3BE41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E501-7D80-453A-B5D5-3F120C2DBC64}"/>
      </w:docPartPr>
      <w:docPartBody>
        <w:p w:rsidR="000B398F" w:rsidRDefault="00432452" w:rsidP="00432452">
          <w:pPr>
            <w:pStyle w:val="EF6999D9E8864BBBBA97BFE3BE41DCFC"/>
          </w:pPr>
          <w:r>
            <w:t>Monday</w:t>
          </w:r>
        </w:p>
      </w:docPartBody>
    </w:docPart>
    <w:docPart>
      <w:docPartPr>
        <w:name w:val="CB10983A05B042578B802261F415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DEF2-B318-43F6-A70C-DD622A5A6EA9}"/>
      </w:docPartPr>
      <w:docPartBody>
        <w:p w:rsidR="000B398F" w:rsidRDefault="00432452" w:rsidP="00432452">
          <w:pPr>
            <w:pStyle w:val="CB10983A05B042578B802261F415ADBD"/>
          </w:pPr>
          <w:r>
            <w:t>Tuesday</w:t>
          </w:r>
        </w:p>
      </w:docPartBody>
    </w:docPart>
    <w:docPart>
      <w:docPartPr>
        <w:name w:val="2F67BDB95B4B4F998397D02CF661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B302-E941-49FC-9906-3BE893D9F606}"/>
      </w:docPartPr>
      <w:docPartBody>
        <w:p w:rsidR="000B398F" w:rsidRDefault="00432452" w:rsidP="00432452">
          <w:pPr>
            <w:pStyle w:val="2F67BDB95B4B4F998397D02CF661676F"/>
          </w:pPr>
          <w:r>
            <w:t>Wednesday</w:t>
          </w:r>
        </w:p>
      </w:docPartBody>
    </w:docPart>
    <w:docPart>
      <w:docPartPr>
        <w:name w:val="B58BB3EF98134F7FB17522A13E0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B382-F07B-436C-A99E-BA9D32AFB4EA}"/>
      </w:docPartPr>
      <w:docPartBody>
        <w:p w:rsidR="000B398F" w:rsidRDefault="00432452" w:rsidP="00432452">
          <w:pPr>
            <w:pStyle w:val="B58BB3EF98134F7FB17522A13E03EA5E"/>
          </w:pPr>
          <w:r>
            <w:t>Thursday</w:t>
          </w:r>
        </w:p>
      </w:docPartBody>
    </w:docPart>
    <w:docPart>
      <w:docPartPr>
        <w:name w:val="24C27ECD97714CB5BDB39CA8ABF8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052F-D493-4101-AC48-95656379CEEE}"/>
      </w:docPartPr>
      <w:docPartBody>
        <w:p w:rsidR="000B398F" w:rsidRDefault="00432452" w:rsidP="00432452">
          <w:pPr>
            <w:pStyle w:val="24C27ECD97714CB5BDB39CA8ABF8CCD1"/>
          </w:pPr>
          <w:r>
            <w:t>Friday</w:t>
          </w:r>
        </w:p>
      </w:docPartBody>
    </w:docPart>
    <w:docPart>
      <w:docPartPr>
        <w:name w:val="BD68D2209D5B4A0A9B94944987BB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5714-8B3D-4B4E-B655-E73442E9024A}"/>
      </w:docPartPr>
      <w:docPartBody>
        <w:p w:rsidR="000B398F" w:rsidRDefault="00432452" w:rsidP="00432452">
          <w:pPr>
            <w:pStyle w:val="BD68D2209D5B4A0A9B94944987BB2CF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D6"/>
    <w:rsid w:val="000B398F"/>
    <w:rsid w:val="000E59E7"/>
    <w:rsid w:val="00322ADE"/>
    <w:rsid w:val="00432452"/>
    <w:rsid w:val="005608AA"/>
    <w:rsid w:val="00A374FA"/>
    <w:rsid w:val="00E127D6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D076940EC847D088926BF3DCDB44F5">
    <w:name w:val="69D076940EC847D088926BF3DCDB44F5"/>
    <w:rsid w:val="00432452"/>
  </w:style>
  <w:style w:type="paragraph" w:customStyle="1" w:styleId="EF6999D9E8864BBBBA97BFE3BE41DCFC">
    <w:name w:val="EF6999D9E8864BBBBA97BFE3BE41DCFC"/>
    <w:rsid w:val="00432452"/>
  </w:style>
  <w:style w:type="paragraph" w:customStyle="1" w:styleId="CB10983A05B042578B802261F415ADBD">
    <w:name w:val="CB10983A05B042578B802261F415ADBD"/>
    <w:rsid w:val="00432452"/>
  </w:style>
  <w:style w:type="paragraph" w:customStyle="1" w:styleId="2F67BDB95B4B4F998397D02CF661676F">
    <w:name w:val="2F67BDB95B4B4F998397D02CF661676F"/>
    <w:rsid w:val="00432452"/>
  </w:style>
  <w:style w:type="paragraph" w:customStyle="1" w:styleId="B58BB3EF98134F7FB17522A13E03EA5E">
    <w:name w:val="B58BB3EF98134F7FB17522A13E03EA5E"/>
    <w:rsid w:val="00432452"/>
  </w:style>
  <w:style w:type="paragraph" w:customStyle="1" w:styleId="24C27ECD97714CB5BDB39CA8ABF8CCD1">
    <w:name w:val="24C27ECD97714CB5BDB39CA8ABF8CCD1"/>
    <w:rsid w:val="00432452"/>
  </w:style>
  <w:style w:type="paragraph" w:customStyle="1" w:styleId="BD68D2209D5B4A0A9B94944987BB2CF3">
    <w:name w:val="BD68D2209D5B4A0A9B94944987BB2CF3"/>
    <w:rsid w:val="00432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E8E9-765B-4261-AE6D-76854F4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98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Noyes</dc:creator>
  <cp:keywords/>
  <dc:description/>
  <cp:lastModifiedBy>Brad Noyes</cp:lastModifiedBy>
  <cp:revision>3</cp:revision>
  <cp:lastPrinted>2023-12-21T18:01:00Z</cp:lastPrinted>
  <dcterms:created xsi:type="dcterms:W3CDTF">2023-12-21T17:09:00Z</dcterms:created>
  <dcterms:modified xsi:type="dcterms:W3CDTF">2023-12-21T18:01:00Z</dcterms:modified>
  <cp:category/>
</cp:coreProperties>
</file>