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W w:w="23034" w:type="dxa"/>
        <w:tblLook w:val="0420" w:firstRow="1" w:lastRow="0" w:firstColumn="0" w:lastColumn="0" w:noHBand="0" w:noVBand="1"/>
      </w:tblPr>
      <w:tblGrid>
        <w:gridCol w:w="3675"/>
        <w:gridCol w:w="3398"/>
        <w:gridCol w:w="3196"/>
        <w:gridCol w:w="3285"/>
        <w:gridCol w:w="3192"/>
        <w:gridCol w:w="3273"/>
        <w:gridCol w:w="3015"/>
      </w:tblGrid>
      <w:tr w:rsidR="00F3744F" w:rsidRPr="00A853AD" w14:paraId="32F58259" w14:textId="77777777" w:rsidTr="00A20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3675" w:type="dxa"/>
          </w:tcPr>
          <w:p w14:paraId="737931EF" w14:textId="273CA1AC" w:rsidR="00BD3486" w:rsidRPr="00A853AD" w:rsidRDefault="00BD3486" w:rsidP="004A2CB9">
            <w:pPr>
              <w:pStyle w:val="Days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14:paraId="0B7D8B00" w14:textId="2966FDE7" w:rsidR="00BD3486" w:rsidRPr="00A853AD" w:rsidRDefault="00113F73" w:rsidP="004A2CB9">
            <w:pPr>
              <w:pStyle w:val="Days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auto"/>
                <w:sz w:val="26"/>
                <w:szCs w:val="26"/>
              </w:rPr>
              <w:pict w14:anchorId="6B9DE08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159pt;margin-top:24.75pt;width:464.25pt;height:111.75pt;z-index:251658752;mso-position-horizontal-relative:text;mso-position-vertical-relative:text">
                  <v:textbox style="mso-next-textbox:#_x0000_s1041">
                    <w:txbxContent>
                      <w:p w14:paraId="22BB31C0" w14:textId="0EF453AB" w:rsidR="00C76C3C" w:rsidRPr="00B11758" w:rsidRDefault="000915D9" w:rsidP="00C76C3C">
                        <w:pPr>
                          <w:jc w:val="center"/>
                          <w:rPr>
                            <w:b/>
                            <w:bCs/>
                            <w:sz w:val="130"/>
                            <w:szCs w:val="130"/>
                          </w:rPr>
                        </w:pPr>
                        <w:r>
                          <w:rPr>
                            <w:b/>
                            <w:bCs/>
                            <w:sz w:val="130"/>
                            <w:szCs w:val="130"/>
                          </w:rPr>
                          <w:t>Decem</w:t>
                        </w:r>
                        <w:r w:rsidR="00C76C3C" w:rsidRPr="00B11758">
                          <w:rPr>
                            <w:b/>
                            <w:bCs/>
                            <w:sz w:val="130"/>
                            <w:szCs w:val="130"/>
                          </w:rPr>
                          <w:t>ber 2023</w:t>
                        </w:r>
                      </w:p>
                    </w:txbxContent>
                  </v:textbox>
                </v:shape>
              </w:pict>
            </w:r>
            <w:sdt>
              <w:sdtPr>
                <w:rPr>
                  <w:b/>
                  <w:sz w:val="28"/>
                  <w:szCs w:val="28"/>
                </w:rPr>
                <w:id w:val="8650153"/>
                <w:placeholder>
                  <w:docPart w:val="EF6999D9E8864BBBBA97BFE3BE41DCFC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3196" w:type="dxa"/>
          </w:tcPr>
          <w:p w14:paraId="6A4A2523" w14:textId="43AB7724" w:rsidR="00BD3486" w:rsidRPr="00A853AD" w:rsidRDefault="00113F73" w:rsidP="004A2CB9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17691135"/>
                <w:placeholder>
                  <w:docPart w:val="CB10983A05B042578B802261F415ADBD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3285" w:type="dxa"/>
          </w:tcPr>
          <w:p w14:paraId="397F9B03" w14:textId="1850E176" w:rsidR="00BD3486" w:rsidRPr="00A853AD" w:rsidRDefault="00113F73" w:rsidP="004A2CB9">
            <w:pPr>
              <w:pStyle w:val="Days"/>
              <w:rPr>
                <w:b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3A7B102A" wp14:editId="1E6097CF">
                  <wp:simplePos x="0" y="0"/>
                  <wp:positionH relativeFrom="column">
                    <wp:posOffset>-6606540</wp:posOffset>
                  </wp:positionH>
                  <wp:positionV relativeFrom="paragraph">
                    <wp:posOffset>-9525</wp:posOffset>
                  </wp:positionV>
                  <wp:extent cx="14592300" cy="8696325"/>
                  <wp:effectExtent l="0" t="0" r="0" b="0"/>
                  <wp:wrapNone/>
                  <wp:docPr id="14288077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807769" name="Picture 1428807769"/>
                          <pic:cNvPicPr/>
                        </pic:nvPicPr>
                        <pic:blipFill>
                          <a:blip r:embed="rId8">
                            <a:alphaModFix amt="35000"/>
                            <a:extLs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300" cy="869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b/>
                  <w:sz w:val="28"/>
                  <w:szCs w:val="28"/>
                </w:rPr>
                <w:id w:val="-1684429625"/>
                <w:placeholder>
                  <w:docPart w:val="2F67BDB95B4B4F998397D02CF661676F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3192" w:type="dxa"/>
          </w:tcPr>
          <w:p w14:paraId="6F6AA01F" w14:textId="093E3EF1" w:rsidR="00BD3486" w:rsidRPr="00A853AD" w:rsidRDefault="00113F73" w:rsidP="00DF2C32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88375605"/>
                <w:placeholder>
                  <w:docPart w:val="B58BB3EF98134F7FB17522A13E03EA5E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3273" w:type="dxa"/>
          </w:tcPr>
          <w:p w14:paraId="688DC3E3" w14:textId="0EFE838F" w:rsidR="00BD3486" w:rsidRPr="00A853AD" w:rsidRDefault="00113F73" w:rsidP="00DF2C32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991825489"/>
                <w:placeholder>
                  <w:docPart w:val="24C27ECD97714CB5BDB39CA8ABF8CCD1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3015" w:type="dxa"/>
          </w:tcPr>
          <w:p w14:paraId="21A0DAC5" w14:textId="77777777" w:rsidR="00BD3486" w:rsidRPr="00A853AD" w:rsidRDefault="00113F73" w:rsidP="00DF2C32">
            <w:pPr>
              <w:pStyle w:val="Days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15736794"/>
                <w:placeholder>
                  <w:docPart w:val="BD68D2209D5B4A0A9B94944987BB2CF3"/>
                </w:placeholder>
                <w:temporary/>
                <w:showingPlcHdr/>
                <w15:appearance w15:val="hidden"/>
              </w:sdtPr>
              <w:sdtEndPr/>
              <w:sdtContent>
                <w:r w:rsidR="00BD3486" w:rsidRPr="00A853AD">
                  <w:rPr>
                    <w:b/>
                    <w:sz w:val="28"/>
                    <w:szCs w:val="28"/>
                  </w:rPr>
                  <w:t>Saturday</w:t>
                </w:r>
              </w:sdtContent>
            </w:sdt>
          </w:p>
        </w:tc>
      </w:tr>
      <w:tr w:rsidR="00F3744F" w:rsidRPr="00A853AD" w14:paraId="1FA8F35C" w14:textId="77777777" w:rsidTr="00C53489">
        <w:trPr>
          <w:trHeight w:val="1980"/>
        </w:trPr>
        <w:tc>
          <w:tcPr>
            <w:tcW w:w="3675" w:type="dxa"/>
            <w:tcBorders>
              <w:bottom w:val="nil"/>
            </w:tcBorders>
          </w:tcPr>
          <w:p w14:paraId="2C2B07CB" w14:textId="4DB9A10D" w:rsidR="006B14E8" w:rsidRPr="00386D55" w:rsidRDefault="006477FF" w:rsidP="004341C5">
            <w:pPr>
              <w:pStyle w:val="Dates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902D6" w:rsidRPr="00386D55">
              <w:rPr>
                <w:b/>
                <w:sz w:val="28"/>
                <w:szCs w:val="28"/>
              </w:rPr>
              <w:t xml:space="preserve"> </w:t>
            </w:r>
            <w:r w:rsidR="00A902D6" w:rsidRPr="00386D55">
              <w:rPr>
                <w:b/>
                <w:sz w:val="32"/>
                <w:szCs w:val="32"/>
              </w:rPr>
              <w:t xml:space="preserve">                                            </w:t>
            </w:r>
          </w:p>
          <w:p w14:paraId="0CE54C05" w14:textId="708DF322" w:rsidR="006B14E8" w:rsidRDefault="006B14E8" w:rsidP="004341C5">
            <w:pPr>
              <w:pStyle w:val="Dates"/>
              <w:jc w:val="center"/>
              <w:rPr>
                <w:b/>
                <w:sz w:val="28"/>
                <w:szCs w:val="28"/>
              </w:rPr>
            </w:pPr>
          </w:p>
          <w:p w14:paraId="0F964E73" w14:textId="5B0F86A5" w:rsidR="00A7236E" w:rsidRPr="0007671F" w:rsidRDefault="006477FF" w:rsidP="00146833">
            <w:pPr>
              <w:pStyle w:val="Dates"/>
              <w:jc w:val="center"/>
              <w:rPr>
                <w:b/>
                <w:sz w:val="28"/>
                <w:szCs w:val="28"/>
              </w:rPr>
            </w:pPr>
            <w:r w:rsidRPr="0007671F">
              <w:rPr>
                <w:b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3398" w:type="dxa"/>
            <w:tcBorders>
              <w:bottom w:val="nil"/>
            </w:tcBorders>
          </w:tcPr>
          <w:p w14:paraId="7290847C" w14:textId="602EFFA9" w:rsidR="00EE0B01" w:rsidRPr="00A72886" w:rsidRDefault="00805543" w:rsidP="00EE0B01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386D5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14:paraId="144C5B83" w14:textId="37AA41EE" w:rsidR="00BD3486" w:rsidRPr="00A72886" w:rsidRDefault="00BD3486" w:rsidP="004A2CB9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96" w:type="dxa"/>
            <w:tcBorders>
              <w:bottom w:val="nil"/>
            </w:tcBorders>
          </w:tcPr>
          <w:p w14:paraId="27B3C9A9" w14:textId="66AF931C" w:rsidR="00C53489" w:rsidRDefault="00F3744F" w:rsidP="00274262">
            <w:pPr>
              <w:pStyle w:val="Dates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  <w:p w14:paraId="7D1C8869" w14:textId="77777777" w:rsidR="00F3744F" w:rsidRPr="00F3744F" w:rsidRDefault="00F3744F" w:rsidP="00F3744F"/>
          <w:p w14:paraId="505F59E0" w14:textId="7DAD619F" w:rsidR="00F3744F" w:rsidRPr="00F3744F" w:rsidRDefault="00F3744F" w:rsidP="00F37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14:paraId="7507C36F" w14:textId="44A8BC69" w:rsidR="00521E49" w:rsidRPr="00B10998" w:rsidRDefault="00B10998" w:rsidP="00B10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56192" behindDoc="0" locked="0" layoutInCell="1" allowOverlap="1" wp14:anchorId="0C4CDBBD" wp14:editId="76EDE32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82550</wp:posOffset>
                  </wp:positionV>
                  <wp:extent cx="3971925" cy="1137920"/>
                  <wp:effectExtent l="0" t="0" r="0" b="0"/>
                  <wp:wrapNone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medium confidenc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925" cy="113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0659">
              <w:rPr>
                <w:b/>
                <w:sz w:val="28"/>
                <w:szCs w:val="28"/>
              </w:rPr>
              <w:t xml:space="preserve">                                    </w:t>
            </w:r>
            <w:r w:rsidR="00A72886"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192" w:type="dxa"/>
            <w:tcBorders>
              <w:bottom w:val="nil"/>
            </w:tcBorders>
          </w:tcPr>
          <w:p w14:paraId="751F35AE" w14:textId="58B90057" w:rsidR="00687869" w:rsidRDefault="00872D0A" w:rsidP="00C25105">
            <w:pPr>
              <w:pStyle w:val="Dates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                                                                          </w:t>
            </w:r>
          </w:p>
          <w:p w14:paraId="45E16A17" w14:textId="52BA0490" w:rsidR="00872D0A" w:rsidRPr="00872D0A" w:rsidRDefault="00693B4E" w:rsidP="00B1099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</w:t>
            </w:r>
            <w:r w:rsidR="00A474D5">
              <w:rPr>
                <w:b/>
                <w:bCs/>
                <w:color w:val="C98C22" w:themeColor="accent2"/>
                <w:sz w:val="28"/>
                <w:szCs w:val="28"/>
              </w:rPr>
              <w:t xml:space="preserve">      </w:t>
            </w:r>
          </w:p>
        </w:tc>
        <w:tc>
          <w:tcPr>
            <w:tcW w:w="3273" w:type="dxa"/>
            <w:tcBorders>
              <w:bottom w:val="nil"/>
            </w:tcBorders>
          </w:tcPr>
          <w:p w14:paraId="132B5570" w14:textId="68F2941B" w:rsidR="00687869" w:rsidRPr="00805543" w:rsidRDefault="00B10998" w:rsidP="006878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05543" w:rsidRPr="00805543">
              <w:rPr>
                <w:b/>
                <w:bCs/>
                <w:sz w:val="28"/>
                <w:szCs w:val="28"/>
              </w:rPr>
              <w:t xml:space="preserve">                                  </w:t>
            </w:r>
          </w:p>
          <w:p w14:paraId="4C0619C6" w14:textId="0763066D" w:rsidR="00872D0A" w:rsidRPr="008F0659" w:rsidRDefault="00872D0A" w:rsidP="00872D0A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73AFDC6E" w14:textId="77879095" w:rsidR="00872D0A" w:rsidRPr="00805543" w:rsidRDefault="00693B4E" w:rsidP="00872D0A">
            <w:pPr>
              <w:jc w:val="center"/>
              <w:rPr>
                <w:sz w:val="28"/>
                <w:szCs w:val="28"/>
              </w:rPr>
            </w:pPr>
            <w:r w:rsidRPr="00693B4E">
              <w:rPr>
                <w:b/>
                <w:bCs/>
                <w:sz w:val="28"/>
                <w:szCs w:val="28"/>
              </w:rPr>
              <w:t>9:00 Crafts w/Deb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     </w:t>
            </w:r>
            <w:r w:rsidR="00872D0A" w:rsidRPr="00A474D5">
              <w:rPr>
                <w:b/>
                <w:bCs/>
                <w:color w:val="00B050"/>
                <w:sz w:val="28"/>
                <w:szCs w:val="28"/>
              </w:rPr>
              <w:t xml:space="preserve">10:00 </w:t>
            </w:r>
            <w:r w:rsidR="00A474D5" w:rsidRPr="00A474D5">
              <w:rPr>
                <w:b/>
                <w:bCs/>
                <w:color w:val="00B050"/>
                <w:sz w:val="28"/>
                <w:szCs w:val="28"/>
              </w:rPr>
              <w:t>Cardio Drumm</w:t>
            </w:r>
            <w:r w:rsidR="006338DA">
              <w:rPr>
                <w:b/>
                <w:bCs/>
                <w:color w:val="00B050"/>
                <w:sz w:val="28"/>
                <w:szCs w:val="28"/>
              </w:rPr>
              <w:t>ing</w:t>
            </w:r>
            <w:r w:rsidR="00872D0A" w:rsidRPr="00805543">
              <w:rPr>
                <w:sz w:val="28"/>
                <w:szCs w:val="28"/>
              </w:rPr>
              <w:t xml:space="preserve">                     </w:t>
            </w:r>
            <w:r w:rsidR="00386D55">
              <w:rPr>
                <w:b/>
                <w:bCs/>
                <w:color w:val="00B05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86D55" w:rsidRPr="000915D9">
              <w:rPr>
                <w:b/>
                <w:bCs/>
                <w:sz w:val="28"/>
                <w:szCs w:val="28"/>
              </w:rPr>
              <w:t>3:00 Tea Time Readers</w:t>
            </w:r>
            <w:r w:rsidR="006338DA">
              <w:rPr>
                <w:b/>
                <w:bCs/>
                <w:sz w:val="28"/>
                <w:szCs w:val="28"/>
              </w:rPr>
              <w:t xml:space="preserve"> </w:t>
            </w:r>
            <w:r w:rsidR="006338DA" w:rsidRPr="006338DA">
              <w:rPr>
                <w:b/>
                <w:bCs/>
                <w:color w:val="FF0000"/>
                <w:sz w:val="28"/>
                <w:szCs w:val="28"/>
              </w:rPr>
              <w:t>2:00 Brenda &amp; Nadine String Duet</w:t>
            </w:r>
          </w:p>
        </w:tc>
        <w:tc>
          <w:tcPr>
            <w:tcW w:w="3015" w:type="dxa"/>
            <w:tcBorders>
              <w:bottom w:val="nil"/>
            </w:tcBorders>
          </w:tcPr>
          <w:p w14:paraId="0E91F1E7" w14:textId="5D6E268D" w:rsidR="003D5A4A" w:rsidRPr="003D5A4A" w:rsidRDefault="00B10998" w:rsidP="0068786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2</w:t>
            </w:r>
          </w:p>
          <w:p w14:paraId="3CA84D44" w14:textId="65CAEF07" w:rsidR="003D5A4A" w:rsidRPr="00274262" w:rsidRDefault="002D5D29" w:rsidP="006878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10:00 Dollar </w:t>
            </w:r>
            <w:proofErr w:type="gramStart"/>
            <w:r>
              <w:rPr>
                <w:b/>
                <w:bCs/>
                <w:sz w:val="28"/>
                <w:szCs w:val="28"/>
              </w:rPr>
              <w:t>Bingo  1:00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Wii Bowling     </w:t>
            </w:r>
            <w:r w:rsidRPr="002D5D29">
              <w:rPr>
                <w:b/>
                <w:bCs/>
                <w:color w:val="00B050"/>
                <w:sz w:val="28"/>
                <w:szCs w:val="28"/>
              </w:rPr>
              <w:t>2:00 Susan’s Exercise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D5D29">
              <w:rPr>
                <w:b/>
                <w:bCs/>
                <w:color w:val="FF0000"/>
                <w:sz w:val="28"/>
                <w:szCs w:val="28"/>
              </w:rPr>
              <w:t>3:00 Euchre!</w:t>
            </w:r>
          </w:p>
        </w:tc>
      </w:tr>
      <w:tr w:rsidR="00F3744F" w:rsidRPr="00803D45" w14:paraId="2E367056" w14:textId="77777777" w:rsidTr="004F298C">
        <w:trPr>
          <w:trHeight w:hRule="exact" w:val="80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49719BA1" w14:textId="3E890085" w:rsidR="0024674B" w:rsidRPr="00752FBD" w:rsidRDefault="0024674B" w:rsidP="00A902D6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266C3985" w14:textId="6D9AE788" w:rsidR="0024674B" w:rsidRPr="0024674B" w:rsidRDefault="0024674B" w:rsidP="006B14E8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0E7687A" w14:textId="2FBB5FC0" w:rsidR="00F76CC5" w:rsidRPr="00F76CC5" w:rsidRDefault="00F76CC5" w:rsidP="006B14E8">
            <w:p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689FDCE5" w14:textId="427082D4" w:rsidR="003D43EE" w:rsidRPr="00803D45" w:rsidRDefault="003D43EE" w:rsidP="006B14E8">
            <w:pPr>
              <w:rPr>
                <w:b/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74446282" w14:textId="5EF3EFD3" w:rsidR="00215C60" w:rsidRPr="00803D45" w:rsidRDefault="00215C60" w:rsidP="006B14E8">
            <w:pPr>
              <w:rPr>
                <w:b/>
                <w:sz w:val="26"/>
                <w:szCs w:val="26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0BAC1ABB" w14:textId="529E6C44" w:rsidR="00BD3486" w:rsidRPr="00805543" w:rsidRDefault="00BD3486" w:rsidP="006B14E8">
            <w:pPr>
              <w:rPr>
                <w:b/>
                <w:sz w:val="28"/>
                <w:szCs w:val="28"/>
              </w:rPr>
            </w:pPr>
          </w:p>
          <w:p w14:paraId="648A2E08" w14:textId="55941FB8" w:rsidR="00BD3486" w:rsidRPr="00805543" w:rsidRDefault="00BD3486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ADA11" w14:textId="0635E4BC" w:rsidR="0009580D" w:rsidRPr="006B14E8" w:rsidRDefault="0009580D" w:rsidP="006B14E8">
            <w:pPr>
              <w:rPr>
                <w:b/>
                <w:sz w:val="28"/>
                <w:szCs w:val="28"/>
              </w:rPr>
            </w:pPr>
          </w:p>
          <w:p w14:paraId="65C413BF" w14:textId="569BC3C6" w:rsidR="00BD3486" w:rsidRPr="00607394" w:rsidRDefault="00BD3486" w:rsidP="00D274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44F" w:rsidRPr="00803D45" w14:paraId="4F9D3782" w14:textId="77777777" w:rsidTr="00C140E2">
        <w:trPr>
          <w:trHeight w:val="721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3449C67F" w14:textId="3FF0A6F5" w:rsidR="00BD3486" w:rsidRPr="00450222" w:rsidRDefault="00450222" w:rsidP="008666C9">
            <w:pPr>
              <w:pStyle w:val="Dates"/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099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14:paraId="798066EF" w14:textId="345F0B95" w:rsidR="008666C9" w:rsidRPr="00062CE3" w:rsidRDefault="008666C9" w:rsidP="008666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F9DAE8" w14:textId="6BC58AFB" w:rsidR="00C10965" w:rsidRPr="00062CE3" w:rsidRDefault="00B10998" w:rsidP="000915D9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0915D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915D9">
              <w:rPr>
                <w:b/>
                <w:color w:val="FF0000"/>
                <w:sz w:val="28"/>
                <w:szCs w:val="28"/>
              </w:rPr>
              <w:t>8-10am RISE &amp; SHINE</w:t>
            </w:r>
            <w:r w:rsidR="000915D9" w:rsidRPr="000915D9">
              <w:rPr>
                <w:b/>
                <w:color w:val="FF0000"/>
                <w:sz w:val="28"/>
                <w:szCs w:val="28"/>
              </w:rPr>
              <w:t xml:space="preserve"> Breakfast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54FC855" w14:textId="10671B43" w:rsidR="00BD3486" w:rsidRPr="00062CE3" w:rsidRDefault="00B10998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0C51462" w14:textId="7943B720" w:rsidR="00BD3486" w:rsidRPr="00062CE3" w:rsidRDefault="00B10998" w:rsidP="006B0483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03ABD397" w14:textId="17F661E0" w:rsidR="002B4747" w:rsidRPr="002B4747" w:rsidRDefault="00B10998" w:rsidP="002B4747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71E0EF1D" w14:textId="75518BF7" w:rsidR="00BD3486" w:rsidRPr="00B62BAD" w:rsidRDefault="00B10998" w:rsidP="00D274A6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5D4232A1" w14:textId="6F9AEF53" w:rsidR="00BD3486" w:rsidRPr="00062CE3" w:rsidRDefault="00B10998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3744F" w:rsidRPr="00803D45" w14:paraId="00DACF30" w14:textId="77777777" w:rsidTr="00B62BAD">
        <w:trPr>
          <w:trHeight w:hRule="exact" w:val="1962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562CC526" w14:textId="6A172F87" w:rsidR="00A6385E" w:rsidRPr="0068794F" w:rsidRDefault="00805A26" w:rsidP="000915D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05A26">
              <w:rPr>
                <w:b/>
                <w:sz w:val="28"/>
                <w:szCs w:val="28"/>
              </w:rPr>
              <w:t xml:space="preserve">10:30AM Sunday </w:t>
            </w:r>
            <w:proofErr w:type="gramStart"/>
            <w:r w:rsidRPr="00805A26">
              <w:rPr>
                <w:b/>
                <w:sz w:val="28"/>
                <w:szCs w:val="28"/>
              </w:rPr>
              <w:t>Service</w:t>
            </w:r>
            <w:r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68794F" w:rsidRPr="0068794F">
              <w:rPr>
                <w:b/>
                <w:color w:val="00B050"/>
                <w:sz w:val="28"/>
                <w:szCs w:val="28"/>
              </w:rPr>
              <w:t>2:00</w:t>
            </w:r>
            <w:proofErr w:type="gramEnd"/>
            <w:r w:rsidR="0068794F" w:rsidRPr="0068794F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6630C9">
              <w:rPr>
                <w:b/>
                <w:color w:val="00B050"/>
                <w:sz w:val="28"/>
                <w:szCs w:val="28"/>
              </w:rPr>
              <w:t>Susan</w:t>
            </w:r>
            <w:r w:rsidR="0068794F" w:rsidRPr="0068794F">
              <w:rPr>
                <w:b/>
                <w:color w:val="00B050"/>
                <w:sz w:val="28"/>
                <w:szCs w:val="28"/>
              </w:rPr>
              <w:t>’s Exercise</w:t>
            </w:r>
            <w:r w:rsidR="00B11758">
              <w:rPr>
                <w:b/>
                <w:color w:val="00B050"/>
                <w:sz w:val="28"/>
                <w:szCs w:val="28"/>
              </w:rPr>
              <w:t xml:space="preserve">        </w:t>
            </w:r>
            <w:r w:rsidR="00B11758" w:rsidRPr="00B11758">
              <w:rPr>
                <w:b/>
                <w:color w:val="FF0000"/>
                <w:sz w:val="28"/>
                <w:szCs w:val="28"/>
              </w:rPr>
              <w:t>3:00 Euchre!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409F497F" w14:textId="12DE5554" w:rsidR="00D74078" w:rsidRPr="00F51D9F" w:rsidRDefault="002D5D29" w:rsidP="00EE0B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3744F">
              <w:rPr>
                <w:b/>
                <w:sz w:val="28"/>
                <w:szCs w:val="28"/>
              </w:rPr>
              <w:t xml:space="preserve">10:30 </w:t>
            </w:r>
            <w:r w:rsidR="00A72886" w:rsidRPr="00F3744F">
              <w:rPr>
                <w:b/>
                <w:sz w:val="28"/>
                <w:szCs w:val="28"/>
              </w:rPr>
              <w:t>Reminisce</w:t>
            </w:r>
            <w:r w:rsidR="0077247D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</w:t>
            </w:r>
            <w:r w:rsidR="004F298C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4F298C" w:rsidRPr="004F298C">
              <w:rPr>
                <w:b/>
                <w:color w:val="7030A0"/>
                <w:sz w:val="28"/>
                <w:szCs w:val="28"/>
              </w:rPr>
              <w:t>3:00 Euchre</w:t>
            </w:r>
            <w:r w:rsidR="004F298C">
              <w:rPr>
                <w:b/>
                <w:color w:val="7030A0"/>
                <w:sz w:val="28"/>
                <w:szCs w:val="28"/>
              </w:rPr>
              <w:t xml:space="preserve"> &amp; Dominoes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257214D6" w14:textId="5934CE51" w:rsidR="00000906" w:rsidRPr="00F3744F" w:rsidRDefault="00C53489" w:rsidP="00CE3382">
            <w:pPr>
              <w:jc w:val="center"/>
              <w:rPr>
                <w:b/>
                <w:sz w:val="28"/>
                <w:szCs w:val="28"/>
              </w:rPr>
            </w:pPr>
            <w:r w:rsidRPr="00C53489">
              <w:rPr>
                <w:b/>
                <w:sz w:val="28"/>
                <w:szCs w:val="28"/>
              </w:rPr>
              <w:t>10:00 BINGO!</w:t>
            </w:r>
            <w:r w:rsidR="0007671F">
              <w:rPr>
                <w:b/>
                <w:sz w:val="28"/>
                <w:szCs w:val="28"/>
              </w:rPr>
              <w:t xml:space="preserve">                1:00 Wii Bowling</w:t>
            </w:r>
          </w:p>
          <w:p w14:paraId="28B84430" w14:textId="484CF777" w:rsidR="00050A04" w:rsidRPr="00384397" w:rsidRDefault="00532ECA" w:rsidP="00B75F88">
            <w:pPr>
              <w:jc w:val="center"/>
              <w:rPr>
                <w:b/>
                <w:sz w:val="28"/>
                <w:szCs w:val="28"/>
              </w:rPr>
            </w:pPr>
            <w:r w:rsidRPr="00384397">
              <w:rPr>
                <w:b/>
                <w:sz w:val="28"/>
                <w:szCs w:val="28"/>
                <w:highlight w:val="yellow"/>
              </w:rPr>
              <w:t>1:30 Shopping &amp; Errands</w:t>
            </w:r>
          </w:p>
          <w:p w14:paraId="709760B6" w14:textId="1DE3A5F3" w:rsidR="00764B2D" w:rsidRPr="0000092D" w:rsidRDefault="0000092D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92D">
              <w:rPr>
                <w:b/>
                <w:color w:val="FF0000"/>
                <w:sz w:val="28"/>
                <w:szCs w:val="28"/>
              </w:rPr>
              <w:t>6:30 Pitch Piper’s Christmas</w:t>
            </w: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22587" w14:textId="4666A36C" w:rsidR="00BB4099" w:rsidRPr="00062CE3" w:rsidRDefault="00A205F2" w:rsidP="002B47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</w:t>
            </w:r>
            <w:r w:rsidR="000101B7" w:rsidRPr="00062CE3">
              <w:rPr>
                <w:b/>
                <w:sz w:val="28"/>
                <w:szCs w:val="28"/>
              </w:rPr>
              <w:t>0:3</w:t>
            </w:r>
            <w:r w:rsidR="00BB4099" w:rsidRPr="00062CE3">
              <w:rPr>
                <w:b/>
                <w:sz w:val="28"/>
                <w:szCs w:val="28"/>
              </w:rPr>
              <w:t>0 Sam &amp; Serena</w:t>
            </w:r>
          </w:p>
          <w:p w14:paraId="5F3A0BCD" w14:textId="549016D2" w:rsidR="002561C4" w:rsidRPr="00A96DFF" w:rsidRDefault="00D274A6" w:rsidP="002B47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96DFF"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A96DFF" w:rsidRPr="00A96DFF">
              <w:rPr>
                <w:b/>
                <w:color w:val="00B050"/>
                <w:sz w:val="28"/>
                <w:szCs w:val="28"/>
              </w:rPr>
              <w:t>Exercise W/Britt</w:t>
            </w:r>
          </w:p>
          <w:p w14:paraId="1A3E5A79" w14:textId="67737DF2" w:rsidR="00361538" w:rsidRPr="00E34C14" w:rsidRDefault="00051B25" w:rsidP="002B4747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34C14">
              <w:rPr>
                <w:b/>
                <w:color w:val="00B0F0"/>
                <w:sz w:val="28"/>
                <w:szCs w:val="28"/>
              </w:rPr>
              <w:t>3</w:t>
            </w:r>
            <w:r w:rsidR="002D5D29" w:rsidRPr="00E34C14">
              <w:rPr>
                <w:b/>
                <w:color w:val="00B0F0"/>
                <w:sz w:val="28"/>
                <w:szCs w:val="28"/>
              </w:rPr>
              <w:t>:00 Popcorn Theater</w:t>
            </w:r>
            <w:r w:rsidR="00BB510E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BB510E" w:rsidRPr="00BC1A96">
              <w:rPr>
                <w:b/>
                <w:color w:val="002060"/>
                <w:sz w:val="28"/>
                <w:szCs w:val="28"/>
              </w:rPr>
              <w:t>“</w:t>
            </w:r>
            <w:r w:rsidR="00BC1A96" w:rsidRPr="00BC1A96">
              <w:rPr>
                <w:b/>
                <w:color w:val="002060"/>
                <w:sz w:val="28"/>
                <w:szCs w:val="28"/>
              </w:rPr>
              <w:t>How the Grinch Stole Christmas</w:t>
            </w:r>
            <w:r w:rsidR="00BB510E" w:rsidRPr="00BC1A96">
              <w:rPr>
                <w:b/>
                <w:color w:val="002060"/>
                <w:sz w:val="28"/>
                <w:szCs w:val="28"/>
              </w:rPr>
              <w:t>”</w:t>
            </w: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461C27E7" w14:textId="009D5C57" w:rsidR="00585273" w:rsidRPr="00532ECA" w:rsidRDefault="00190CD8" w:rsidP="003544C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90CD8">
              <w:rPr>
                <w:b/>
                <w:color w:val="FF0000"/>
                <w:sz w:val="28"/>
                <w:szCs w:val="28"/>
              </w:rPr>
              <w:t>9:00 Christmas Gift Wrapping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2B4747" w:rsidRPr="00532ECA">
              <w:rPr>
                <w:b/>
                <w:sz w:val="28"/>
                <w:szCs w:val="28"/>
              </w:rPr>
              <w:t>11:00 Bible Devotions</w:t>
            </w:r>
          </w:p>
          <w:p w14:paraId="61DED713" w14:textId="7B43736C" w:rsidR="000625EC" w:rsidRPr="003D5A4A" w:rsidRDefault="00A474D5" w:rsidP="002B474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3:00 Exercise w/Mary</w:t>
            </w:r>
          </w:p>
          <w:p w14:paraId="36A78043" w14:textId="0362D389" w:rsidR="003D43EE" w:rsidRPr="002B4747" w:rsidRDefault="003D43EE" w:rsidP="002B474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8468E48" w14:textId="10F30BB3" w:rsidR="00CE0969" w:rsidRPr="00062CE3" w:rsidRDefault="00CE0969" w:rsidP="002B47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693CF557" w14:textId="5A0EDD60" w:rsidR="00A96DFF" w:rsidRPr="000915D9" w:rsidRDefault="00A51A2A" w:rsidP="000915D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915D9">
              <w:rPr>
                <w:b/>
                <w:color w:val="00B050"/>
                <w:sz w:val="28"/>
                <w:szCs w:val="28"/>
              </w:rPr>
              <w:t>10:00 C</w:t>
            </w:r>
            <w:r w:rsidR="00A474D5" w:rsidRPr="000915D9">
              <w:rPr>
                <w:b/>
                <w:color w:val="00B050"/>
                <w:sz w:val="28"/>
                <w:szCs w:val="28"/>
              </w:rPr>
              <w:t>ardio Drumming</w:t>
            </w:r>
            <w:r w:rsidR="00B62BAD" w:rsidRPr="000915D9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9A1A18" w:rsidRPr="009A1A18">
              <w:rPr>
                <w:b/>
                <w:color w:val="FF0000"/>
                <w:sz w:val="28"/>
                <w:szCs w:val="28"/>
              </w:rPr>
              <w:t>1:00 YMCA BINGO!</w:t>
            </w:r>
          </w:p>
          <w:p w14:paraId="1287BEB1" w14:textId="704E7758" w:rsidR="00C914EF" w:rsidRPr="000915D9" w:rsidRDefault="00C914EF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915D9">
              <w:rPr>
                <w:b/>
                <w:color w:val="00B050"/>
                <w:sz w:val="28"/>
                <w:szCs w:val="28"/>
              </w:rPr>
              <w:t>2:00 Exercise w/Britt</w:t>
            </w:r>
          </w:p>
          <w:p w14:paraId="3B4F8149" w14:textId="4CA12C9D" w:rsidR="00BD3486" w:rsidRPr="000915D9" w:rsidRDefault="00BD3486" w:rsidP="00D274A6">
            <w:pPr>
              <w:jc w:val="center"/>
              <w:rPr>
                <w:b/>
                <w:sz w:val="28"/>
                <w:szCs w:val="28"/>
              </w:rPr>
            </w:pPr>
            <w:r w:rsidRPr="000915D9">
              <w:rPr>
                <w:b/>
                <w:sz w:val="28"/>
                <w:szCs w:val="28"/>
              </w:rPr>
              <w:t xml:space="preserve">3:00 </w:t>
            </w:r>
            <w:proofErr w:type="gramStart"/>
            <w:r w:rsidR="0032322E" w:rsidRPr="000915D9">
              <w:rPr>
                <w:b/>
                <w:sz w:val="28"/>
                <w:szCs w:val="28"/>
              </w:rPr>
              <w:t>Tea Time</w:t>
            </w:r>
            <w:proofErr w:type="gramEnd"/>
            <w:r w:rsidR="0032322E" w:rsidRPr="000915D9">
              <w:rPr>
                <w:b/>
                <w:sz w:val="28"/>
                <w:szCs w:val="28"/>
              </w:rPr>
              <w:t xml:space="preserve"> Readers</w:t>
            </w:r>
            <w:r w:rsidR="003D126D">
              <w:rPr>
                <w:b/>
                <w:sz w:val="28"/>
                <w:szCs w:val="28"/>
              </w:rPr>
              <w:t xml:space="preserve"> </w:t>
            </w:r>
          </w:p>
          <w:p w14:paraId="741FA9D4" w14:textId="4C990112" w:rsidR="00BD3486" w:rsidRPr="00B62BAD" w:rsidRDefault="00BD3486" w:rsidP="00D274A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4CA2721C" w14:textId="1516A61B" w:rsidR="00906D74" w:rsidRPr="008E3029" w:rsidRDefault="002D5D29" w:rsidP="008E3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 Wii Bowling</w:t>
            </w:r>
            <w:r w:rsidR="00AB4E96">
              <w:rPr>
                <w:b/>
                <w:sz w:val="28"/>
                <w:szCs w:val="28"/>
              </w:rPr>
              <w:t xml:space="preserve"> </w:t>
            </w:r>
          </w:p>
          <w:p w14:paraId="2D0701BF" w14:textId="2D2ACBE8" w:rsidR="00BD3486" w:rsidRPr="00532ECA" w:rsidRDefault="00077E1C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2D5D29">
              <w:rPr>
                <w:b/>
                <w:color w:val="00B050"/>
                <w:sz w:val="28"/>
                <w:szCs w:val="28"/>
              </w:rPr>
              <w:t>Brittany</w:t>
            </w:r>
            <w:r w:rsidR="00AB4E96">
              <w:rPr>
                <w:b/>
                <w:color w:val="00B050"/>
                <w:sz w:val="28"/>
                <w:szCs w:val="28"/>
              </w:rPr>
              <w:t>’s</w:t>
            </w:r>
            <w:r w:rsidR="002D5D29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Exercise</w:t>
            </w:r>
            <w:r w:rsidR="00AB4E96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</w:tr>
      <w:tr w:rsidR="00F3744F" w:rsidRPr="00803D45" w14:paraId="736749DA" w14:textId="77777777" w:rsidTr="00C140E2">
        <w:trPr>
          <w:trHeight w:val="688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B23E6" w14:textId="18D91E27" w:rsidR="00BD3486" w:rsidRPr="00062CE3" w:rsidRDefault="001E77FF" w:rsidP="00022B75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0998">
              <w:rPr>
                <w:b/>
                <w:sz w:val="28"/>
                <w:szCs w:val="28"/>
              </w:rPr>
              <w:t>0</w:t>
            </w:r>
            <w:r w:rsidR="00534B8C">
              <w:rPr>
                <w:b/>
                <w:sz w:val="28"/>
                <w:szCs w:val="28"/>
              </w:rPr>
              <w:t xml:space="preserve">                                    </w:t>
            </w:r>
            <w:r w:rsidR="005A1332">
              <w:rPr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0EAD28FE" w14:textId="00DF787C" w:rsidR="00D1383A" w:rsidRPr="0077247D" w:rsidRDefault="00B10998" w:rsidP="00607394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40A4F93" w14:textId="6993B67E" w:rsidR="000C208B" w:rsidRPr="00062CE3" w:rsidRDefault="00B10998" w:rsidP="000C208B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5647FF">
              <w:rPr>
                <w:b/>
                <w:sz w:val="28"/>
                <w:szCs w:val="28"/>
              </w:rPr>
              <w:t xml:space="preserve">                                  </w:t>
            </w:r>
            <w:r w:rsidR="005647FF" w:rsidRPr="005647FF">
              <w:rPr>
                <w:b/>
                <w:color w:val="FF0000"/>
                <w:sz w:val="28"/>
                <w:szCs w:val="28"/>
              </w:rPr>
              <w:t>Happy Birthday JO!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A9B6FD4" w14:textId="0B39C2EA" w:rsidR="00F70B11" w:rsidRPr="00607394" w:rsidRDefault="00B10998" w:rsidP="00607394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781DDF0B" w14:textId="15F19296" w:rsidR="00534B8C" w:rsidRPr="00534B8C" w:rsidRDefault="00B10998" w:rsidP="00534B8C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2D02B0B1" w14:textId="0ECA542A" w:rsidR="00D1383A" w:rsidRPr="0059317C" w:rsidRDefault="00B10998" w:rsidP="0059317C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5B414E57" w14:textId="72BA6B39" w:rsidR="00050A04" w:rsidRPr="00062CE3" w:rsidRDefault="00B10998" w:rsidP="00607394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F3744F" w:rsidRPr="00803D45" w14:paraId="70772D16" w14:textId="77777777" w:rsidTr="004F298C">
        <w:trPr>
          <w:trHeight w:hRule="exact" w:val="1800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385C51E6" w14:textId="617745DA" w:rsidR="00BD3486" w:rsidRPr="00805A26" w:rsidRDefault="00805A26" w:rsidP="00805A26">
            <w:pPr>
              <w:jc w:val="center"/>
              <w:rPr>
                <w:b/>
                <w:sz w:val="28"/>
                <w:szCs w:val="28"/>
              </w:rPr>
            </w:pPr>
            <w:r w:rsidRPr="00805A26">
              <w:rPr>
                <w:b/>
                <w:sz w:val="28"/>
                <w:szCs w:val="28"/>
              </w:rPr>
              <w:t>10:30AM Sunday Service</w:t>
            </w: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  <w:r w:rsidR="00077E1C"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6630C9">
              <w:rPr>
                <w:b/>
                <w:color w:val="00B050"/>
                <w:sz w:val="28"/>
                <w:szCs w:val="28"/>
              </w:rPr>
              <w:t>Britt</w:t>
            </w:r>
            <w:r w:rsidR="00077E1C">
              <w:rPr>
                <w:b/>
                <w:color w:val="00B050"/>
                <w:sz w:val="28"/>
                <w:szCs w:val="28"/>
              </w:rPr>
              <w:t>’s Exercise</w:t>
            </w:r>
          </w:p>
          <w:p w14:paraId="3F53E71B" w14:textId="66E03590" w:rsidR="00F93341" w:rsidRPr="00062CE3" w:rsidRDefault="00F93341" w:rsidP="000A5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114251A5" w14:textId="64560AC5" w:rsidR="004F719F" w:rsidRPr="00F3744F" w:rsidRDefault="00EE0B01" w:rsidP="00BC6FAB">
            <w:pPr>
              <w:jc w:val="center"/>
              <w:rPr>
                <w:b/>
                <w:sz w:val="28"/>
                <w:szCs w:val="28"/>
              </w:rPr>
            </w:pPr>
            <w:r w:rsidRPr="00EE0B01">
              <w:rPr>
                <w:b/>
                <w:color w:val="FF0000"/>
                <w:sz w:val="28"/>
                <w:szCs w:val="28"/>
              </w:rPr>
              <w:t>10:30 Catholic Mass</w:t>
            </w:r>
            <w:r w:rsidR="0044734E">
              <w:rPr>
                <w:b/>
                <w:sz w:val="28"/>
                <w:szCs w:val="28"/>
              </w:rPr>
              <w:t xml:space="preserve">                          </w:t>
            </w:r>
            <w:r w:rsidR="002D5D29" w:rsidRPr="00F3744F">
              <w:rPr>
                <w:b/>
                <w:sz w:val="28"/>
                <w:szCs w:val="28"/>
              </w:rPr>
              <w:t xml:space="preserve">10:30 </w:t>
            </w:r>
            <w:r w:rsidR="00A72886" w:rsidRPr="00F3744F">
              <w:rPr>
                <w:b/>
                <w:sz w:val="28"/>
                <w:szCs w:val="28"/>
              </w:rPr>
              <w:t>Reminisce</w:t>
            </w:r>
          </w:p>
          <w:p w14:paraId="6C1DF8EE" w14:textId="4707683E" w:rsidR="00021900" w:rsidRPr="00F316DB" w:rsidRDefault="003D126D" w:rsidP="006654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  <w:r w:rsidR="00764B2D" w:rsidRPr="00F316DB">
              <w:rPr>
                <w:b/>
                <w:color w:val="00B050"/>
                <w:sz w:val="28"/>
                <w:szCs w:val="28"/>
              </w:rPr>
              <w:t xml:space="preserve">:00 </w:t>
            </w:r>
            <w:r>
              <w:rPr>
                <w:b/>
                <w:color w:val="00B050"/>
                <w:sz w:val="28"/>
                <w:szCs w:val="28"/>
              </w:rPr>
              <w:t>Ukelele Strummers</w:t>
            </w:r>
          </w:p>
          <w:p w14:paraId="33A04ADF" w14:textId="040FC371" w:rsidR="0093711D" w:rsidRPr="009A1A18" w:rsidRDefault="009A1A18" w:rsidP="000A589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A1A18">
              <w:rPr>
                <w:b/>
                <w:color w:val="FF0000"/>
                <w:sz w:val="28"/>
                <w:szCs w:val="28"/>
              </w:rPr>
              <w:t>6:00 Sweet Adeline’s Concert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80943D5" w14:textId="0C728674" w:rsidR="00AB5F94" w:rsidRPr="003C1A80" w:rsidRDefault="000C208B" w:rsidP="00331CB3">
            <w:pPr>
              <w:jc w:val="center"/>
              <w:rPr>
                <w:b/>
                <w:color w:val="B75BA4" w:themeColor="accent4" w:themeShade="BF"/>
                <w:sz w:val="28"/>
                <w:szCs w:val="28"/>
              </w:rPr>
            </w:pPr>
            <w:r w:rsidRPr="00F316DB">
              <w:rPr>
                <w:b/>
                <w:sz w:val="28"/>
                <w:szCs w:val="28"/>
              </w:rPr>
              <w:t>10:00 BINGO!</w:t>
            </w:r>
            <w:r w:rsidR="0007671F">
              <w:rPr>
                <w:b/>
                <w:sz w:val="28"/>
                <w:szCs w:val="28"/>
              </w:rPr>
              <w:t xml:space="preserve">               1:00 Wii Bowling</w:t>
            </w:r>
            <w:r w:rsidR="00331CB3">
              <w:rPr>
                <w:b/>
                <w:sz w:val="28"/>
                <w:szCs w:val="28"/>
              </w:rPr>
              <w:t xml:space="preserve">               </w:t>
            </w:r>
          </w:p>
          <w:p w14:paraId="5C5E6B27" w14:textId="36656398" w:rsidR="00D1383A" w:rsidRPr="00384397" w:rsidRDefault="00CC2D1D" w:rsidP="00B75F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84397">
              <w:rPr>
                <w:b/>
                <w:sz w:val="28"/>
                <w:szCs w:val="28"/>
                <w:highlight w:val="yellow"/>
              </w:rPr>
              <w:t xml:space="preserve">1:30 Shopping </w:t>
            </w:r>
            <w:r w:rsidR="00384397">
              <w:rPr>
                <w:b/>
                <w:sz w:val="28"/>
                <w:szCs w:val="28"/>
                <w:highlight w:val="yellow"/>
              </w:rPr>
              <w:t xml:space="preserve">&amp; </w:t>
            </w:r>
            <w:r w:rsidRPr="00384397">
              <w:rPr>
                <w:b/>
                <w:sz w:val="28"/>
                <w:szCs w:val="28"/>
                <w:highlight w:val="yellow"/>
              </w:rPr>
              <w:t>Errands</w:t>
            </w:r>
            <w:r w:rsidR="009205D9">
              <w:rPr>
                <w:b/>
                <w:sz w:val="28"/>
                <w:szCs w:val="28"/>
              </w:rPr>
              <w:t xml:space="preserve"> </w:t>
            </w:r>
            <w:r w:rsidR="003E6AF3" w:rsidRPr="0007671F">
              <w:rPr>
                <w:b/>
                <w:color w:val="C98C22" w:themeColor="accent2"/>
                <w:sz w:val="28"/>
                <w:szCs w:val="28"/>
              </w:rPr>
              <w:t xml:space="preserve"> </w:t>
            </w:r>
            <w:r w:rsidR="000C208B" w:rsidRPr="0007671F">
              <w:rPr>
                <w:b/>
                <w:color w:val="C98C22" w:themeColor="accent2"/>
                <w:sz w:val="28"/>
                <w:szCs w:val="28"/>
              </w:rPr>
              <w:t xml:space="preserve"> </w:t>
            </w:r>
            <w:r w:rsidR="00A21157" w:rsidRPr="0007671F">
              <w:rPr>
                <w:b/>
                <w:color w:val="C98C22" w:themeColor="accent2"/>
                <w:sz w:val="28"/>
                <w:szCs w:val="28"/>
              </w:rPr>
              <w:t xml:space="preserve">  </w:t>
            </w:r>
            <w:r w:rsidR="00A21157" w:rsidRPr="009205D9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0C208B" w:rsidRPr="009205D9">
              <w:rPr>
                <w:b/>
                <w:color w:val="FF0000"/>
                <w:sz w:val="28"/>
                <w:szCs w:val="28"/>
              </w:rPr>
              <w:t xml:space="preserve">           </w:t>
            </w: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2CF206F2" w14:textId="7585CD54" w:rsidR="00544F34" w:rsidRPr="00064707" w:rsidRDefault="005A1488" w:rsidP="00064707">
            <w:pPr>
              <w:jc w:val="center"/>
              <w:rPr>
                <w:b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</w:t>
            </w:r>
            <w:r w:rsidR="000101B7" w:rsidRPr="00062CE3">
              <w:rPr>
                <w:b/>
                <w:sz w:val="28"/>
                <w:szCs w:val="28"/>
              </w:rPr>
              <w:t>0:3</w:t>
            </w:r>
            <w:r w:rsidR="00BB4099" w:rsidRPr="00062CE3">
              <w:rPr>
                <w:b/>
                <w:sz w:val="28"/>
                <w:szCs w:val="28"/>
              </w:rPr>
              <w:t>0 Sam &amp; Serena</w:t>
            </w:r>
          </w:p>
          <w:p w14:paraId="72AAF5BA" w14:textId="190FBFD7" w:rsidR="005707F3" w:rsidRPr="00534B8C" w:rsidRDefault="004F719F" w:rsidP="00A561C6">
            <w:pPr>
              <w:jc w:val="center"/>
              <w:rPr>
                <w:b/>
                <w:color w:val="6D8C00" w:themeColor="accent1" w:themeShade="BF"/>
                <w:sz w:val="28"/>
                <w:szCs w:val="28"/>
              </w:rPr>
            </w:pPr>
            <w:r w:rsidRPr="00512064">
              <w:rPr>
                <w:b/>
                <w:color w:val="00B050"/>
                <w:sz w:val="28"/>
                <w:szCs w:val="28"/>
              </w:rPr>
              <w:t>2:00 Exercise w/</w:t>
            </w:r>
            <w:proofErr w:type="gramStart"/>
            <w:r w:rsidRPr="00512064">
              <w:rPr>
                <w:b/>
                <w:color w:val="00B050"/>
                <w:sz w:val="28"/>
                <w:szCs w:val="28"/>
              </w:rPr>
              <w:t>Britt</w:t>
            </w:r>
            <w:r w:rsidR="00051B25"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051B25" w:rsidRPr="00E34C14">
              <w:rPr>
                <w:b/>
                <w:color w:val="00B0F0"/>
                <w:sz w:val="28"/>
                <w:szCs w:val="28"/>
              </w:rPr>
              <w:t>3:00</w:t>
            </w:r>
            <w:proofErr w:type="gramEnd"/>
            <w:r w:rsidR="00051B25" w:rsidRPr="00E34C14">
              <w:rPr>
                <w:b/>
                <w:color w:val="00B0F0"/>
                <w:sz w:val="28"/>
                <w:szCs w:val="28"/>
              </w:rPr>
              <w:t xml:space="preserve"> Popcorn Theater</w:t>
            </w:r>
            <w:r w:rsidR="00BB510E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BC1A96">
              <w:rPr>
                <w:b/>
                <w:color w:val="00B0F0"/>
                <w:sz w:val="28"/>
                <w:szCs w:val="28"/>
              </w:rPr>
              <w:t xml:space="preserve">   </w:t>
            </w:r>
            <w:r w:rsidR="00BB510E" w:rsidRPr="00BC1A96">
              <w:rPr>
                <w:b/>
                <w:color w:val="002060"/>
                <w:sz w:val="28"/>
                <w:szCs w:val="28"/>
              </w:rPr>
              <w:t>“</w:t>
            </w:r>
            <w:r w:rsidR="00BC1A96" w:rsidRPr="00BC1A96">
              <w:rPr>
                <w:b/>
                <w:color w:val="002060"/>
                <w:sz w:val="28"/>
                <w:szCs w:val="28"/>
              </w:rPr>
              <w:t>A Christmas Carol</w:t>
            </w:r>
            <w:r w:rsidR="00BB510E" w:rsidRPr="00BC1A96">
              <w:rPr>
                <w:b/>
                <w:color w:val="002060"/>
                <w:sz w:val="28"/>
                <w:szCs w:val="28"/>
              </w:rPr>
              <w:t>”</w:t>
            </w:r>
            <w:r w:rsidR="001C0CC5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693B4E"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20289D84" w14:textId="0CED6B44" w:rsidR="00B5342C" w:rsidRPr="00A72886" w:rsidRDefault="0007671F" w:rsidP="00A72886">
            <w:pPr>
              <w:jc w:val="center"/>
              <w:rPr>
                <w:b/>
                <w:sz w:val="28"/>
                <w:szCs w:val="28"/>
              </w:rPr>
            </w:pPr>
            <w:r w:rsidRPr="00757F0D">
              <w:rPr>
                <w:b/>
                <w:color w:val="0070C0"/>
                <w:sz w:val="28"/>
                <w:szCs w:val="28"/>
              </w:rPr>
              <w:t>9:00 Pampered Hands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85273" w:rsidRPr="00687869">
              <w:rPr>
                <w:b/>
                <w:sz w:val="28"/>
                <w:szCs w:val="28"/>
              </w:rPr>
              <w:t>11:00 Bible Devotions</w:t>
            </w:r>
            <w:r w:rsidR="00CD1B4F">
              <w:rPr>
                <w:b/>
                <w:sz w:val="28"/>
                <w:szCs w:val="28"/>
              </w:rPr>
              <w:t xml:space="preserve"> </w:t>
            </w:r>
            <w:r w:rsidR="00CD1B4F" w:rsidRPr="00CD1B4F">
              <w:rPr>
                <w:b/>
                <w:color w:val="FF0000"/>
                <w:sz w:val="28"/>
                <w:szCs w:val="28"/>
              </w:rPr>
              <w:t>2:00 Music of Allan Shaffer</w:t>
            </w:r>
            <w:r w:rsidR="00172F0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07BCBE2A" w14:textId="40C69194" w:rsidR="00585273" w:rsidRPr="00A474D5" w:rsidRDefault="00AB4C3E" w:rsidP="00F1251D">
            <w:pPr>
              <w:rPr>
                <w:b/>
                <w:color w:val="00B050"/>
                <w:sz w:val="28"/>
                <w:szCs w:val="28"/>
              </w:rPr>
            </w:pPr>
            <w:r w:rsidRPr="00A474D5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F43462" w:rsidRPr="00A474D5">
              <w:rPr>
                <w:b/>
                <w:color w:val="00B050"/>
                <w:sz w:val="28"/>
                <w:szCs w:val="28"/>
              </w:rPr>
              <w:t xml:space="preserve">      </w:t>
            </w:r>
            <w:r w:rsidR="00A474D5" w:rsidRPr="00A474D5">
              <w:rPr>
                <w:b/>
                <w:color w:val="00B050"/>
                <w:sz w:val="28"/>
                <w:szCs w:val="28"/>
              </w:rPr>
              <w:t>3:</w:t>
            </w:r>
            <w:r w:rsidR="00AC7EE8">
              <w:rPr>
                <w:b/>
                <w:color w:val="00B050"/>
                <w:sz w:val="28"/>
                <w:szCs w:val="28"/>
              </w:rPr>
              <w:t>30 Auxiliary Games</w:t>
            </w:r>
            <w:r w:rsidR="00B4576A" w:rsidRPr="00A474D5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70F269B0" w14:textId="5B9A044A" w:rsidR="00BD3486" w:rsidRPr="003D126D" w:rsidRDefault="00693B4E" w:rsidP="00353E46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3D126D">
              <w:rPr>
                <w:b/>
                <w:color w:val="FF0000"/>
                <w:sz w:val="26"/>
                <w:szCs w:val="26"/>
              </w:rPr>
              <w:t>9:00 C</w:t>
            </w:r>
            <w:r w:rsidR="005612A6" w:rsidRPr="003D126D">
              <w:rPr>
                <w:b/>
                <w:color w:val="FF0000"/>
                <w:sz w:val="26"/>
                <w:szCs w:val="26"/>
              </w:rPr>
              <w:t xml:space="preserve">hristmas </w:t>
            </w:r>
            <w:r w:rsidR="00BB510E" w:rsidRPr="003D126D">
              <w:rPr>
                <w:b/>
                <w:color w:val="FF0000"/>
                <w:sz w:val="26"/>
                <w:szCs w:val="26"/>
              </w:rPr>
              <w:t>W</w:t>
            </w:r>
            <w:r w:rsidR="005612A6" w:rsidRPr="003D126D">
              <w:rPr>
                <w:b/>
                <w:color w:val="FF0000"/>
                <w:sz w:val="26"/>
                <w:szCs w:val="26"/>
              </w:rPr>
              <w:t>rapping</w:t>
            </w:r>
            <w:r w:rsidR="005612A6" w:rsidRPr="003D126D">
              <w:rPr>
                <w:b/>
                <w:sz w:val="26"/>
                <w:szCs w:val="26"/>
              </w:rPr>
              <w:t xml:space="preserve"> </w:t>
            </w:r>
            <w:r w:rsidRPr="003D126D">
              <w:rPr>
                <w:b/>
                <w:color w:val="00B050"/>
                <w:sz w:val="26"/>
                <w:szCs w:val="26"/>
              </w:rPr>
              <w:t xml:space="preserve">    </w:t>
            </w:r>
            <w:r w:rsidR="00BB510E" w:rsidRPr="003D126D">
              <w:rPr>
                <w:b/>
                <w:color w:val="00B050"/>
                <w:sz w:val="26"/>
                <w:szCs w:val="26"/>
              </w:rPr>
              <w:t xml:space="preserve">                        </w:t>
            </w:r>
            <w:r w:rsidR="0032322E" w:rsidRPr="003D126D">
              <w:rPr>
                <w:b/>
                <w:color w:val="00B050"/>
                <w:sz w:val="26"/>
                <w:szCs w:val="26"/>
              </w:rPr>
              <w:t xml:space="preserve">10:00 </w:t>
            </w:r>
            <w:r w:rsidR="00A474D5" w:rsidRPr="003D126D">
              <w:rPr>
                <w:b/>
                <w:color w:val="00B050"/>
                <w:sz w:val="26"/>
                <w:szCs w:val="26"/>
              </w:rPr>
              <w:t>Cardio Drumming</w:t>
            </w:r>
            <w:r w:rsidR="009205D9" w:rsidRPr="003D126D">
              <w:rPr>
                <w:b/>
                <w:color w:val="00B050"/>
                <w:sz w:val="26"/>
                <w:szCs w:val="26"/>
              </w:rPr>
              <w:t xml:space="preserve"> 2:00 Exercise w/</w:t>
            </w:r>
            <w:proofErr w:type="gramStart"/>
            <w:r w:rsidR="009205D9" w:rsidRPr="003D126D">
              <w:rPr>
                <w:b/>
                <w:color w:val="00B050"/>
                <w:sz w:val="26"/>
                <w:szCs w:val="26"/>
              </w:rPr>
              <w:t>Britt</w:t>
            </w:r>
            <w:proofErr w:type="gramEnd"/>
            <w:r w:rsidR="00C36483" w:rsidRPr="003D126D">
              <w:rPr>
                <w:b/>
                <w:color w:val="00B050"/>
                <w:sz w:val="26"/>
                <w:szCs w:val="26"/>
              </w:rPr>
              <w:t xml:space="preserve">    </w:t>
            </w:r>
            <w:r w:rsidR="00C914EF" w:rsidRPr="003D126D">
              <w:rPr>
                <w:b/>
                <w:color w:val="00B050"/>
                <w:sz w:val="26"/>
                <w:szCs w:val="26"/>
              </w:rPr>
              <w:t xml:space="preserve">               </w:t>
            </w:r>
          </w:p>
          <w:p w14:paraId="4E260011" w14:textId="3C40D553" w:rsidR="00BD3486" w:rsidRPr="003D126D" w:rsidRDefault="00BD3486" w:rsidP="00C914EF">
            <w:pPr>
              <w:jc w:val="center"/>
              <w:rPr>
                <w:b/>
                <w:sz w:val="24"/>
                <w:szCs w:val="24"/>
              </w:rPr>
            </w:pPr>
            <w:r w:rsidRPr="003D126D">
              <w:rPr>
                <w:b/>
                <w:sz w:val="26"/>
                <w:szCs w:val="26"/>
              </w:rPr>
              <w:t xml:space="preserve">3:00 </w:t>
            </w:r>
            <w:proofErr w:type="gramStart"/>
            <w:r w:rsidR="0032322E" w:rsidRPr="003D126D">
              <w:rPr>
                <w:b/>
                <w:sz w:val="26"/>
                <w:szCs w:val="26"/>
              </w:rPr>
              <w:t>Tea Time</w:t>
            </w:r>
            <w:proofErr w:type="gramEnd"/>
            <w:r w:rsidR="0032322E" w:rsidRPr="003D126D">
              <w:rPr>
                <w:b/>
                <w:sz w:val="26"/>
                <w:szCs w:val="26"/>
              </w:rPr>
              <w:t xml:space="preserve"> Readers</w:t>
            </w:r>
            <w:r w:rsidR="003D126D" w:rsidRPr="003D126D">
              <w:rPr>
                <w:b/>
                <w:sz w:val="26"/>
                <w:szCs w:val="26"/>
              </w:rPr>
              <w:t xml:space="preserve">      </w:t>
            </w:r>
            <w:r w:rsidR="003D126D" w:rsidRPr="003D126D">
              <w:rPr>
                <w:b/>
                <w:color w:val="FF0000"/>
                <w:sz w:val="26"/>
                <w:szCs w:val="26"/>
              </w:rPr>
              <w:t>5:45 Christmas Lights Trip</w:t>
            </w: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69B2DDB3" w14:textId="3E64A088" w:rsidR="00C051DD" w:rsidRPr="00062CE3" w:rsidRDefault="00645622" w:rsidP="00C051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10:00 Dollar Bingo! </w:t>
            </w:r>
            <w:proofErr w:type="gramStart"/>
            <w:r w:rsidR="0009580D" w:rsidRPr="00062CE3">
              <w:rPr>
                <w:b/>
                <w:sz w:val="28"/>
                <w:szCs w:val="28"/>
              </w:rPr>
              <w:t xml:space="preserve">1:00  </w:t>
            </w:r>
            <w:r w:rsidR="00C36483" w:rsidRPr="00062CE3">
              <w:rPr>
                <w:b/>
                <w:sz w:val="28"/>
                <w:szCs w:val="28"/>
              </w:rPr>
              <w:t>Wii</w:t>
            </w:r>
            <w:proofErr w:type="gramEnd"/>
            <w:r w:rsidR="00C36483" w:rsidRPr="00062CE3">
              <w:rPr>
                <w:b/>
                <w:sz w:val="28"/>
                <w:szCs w:val="28"/>
              </w:rPr>
              <w:t xml:space="preserve"> Bowling</w:t>
            </w:r>
          </w:p>
          <w:p w14:paraId="7F88D757" w14:textId="7F7E443D" w:rsidR="0009580D" w:rsidRPr="00062CE3" w:rsidRDefault="00E01EF3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color w:val="00B050"/>
                <w:sz w:val="28"/>
                <w:szCs w:val="28"/>
              </w:rPr>
              <w:t>2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>:0</w:t>
            </w:r>
            <w:r w:rsidR="004E40F4">
              <w:rPr>
                <w:b/>
                <w:color w:val="00B050"/>
                <w:sz w:val="28"/>
                <w:szCs w:val="28"/>
              </w:rPr>
              <w:t xml:space="preserve">0 </w:t>
            </w:r>
            <w:r w:rsidR="002D5D29">
              <w:rPr>
                <w:b/>
                <w:color w:val="00B050"/>
                <w:sz w:val="28"/>
                <w:szCs w:val="28"/>
              </w:rPr>
              <w:t>Susan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>’s Exercise</w:t>
            </w:r>
          </w:p>
          <w:p w14:paraId="56FBCD96" w14:textId="3F144F2C" w:rsidR="00C36483" w:rsidRPr="00C94682" w:rsidRDefault="00C94682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4682">
              <w:rPr>
                <w:b/>
                <w:color w:val="FF0000"/>
                <w:sz w:val="28"/>
                <w:szCs w:val="28"/>
              </w:rPr>
              <w:t>3:00 Euchre!</w:t>
            </w:r>
          </w:p>
          <w:p w14:paraId="1E2E476F" w14:textId="5D1C35B3" w:rsidR="00BD3486" w:rsidRPr="00062CE3" w:rsidRDefault="00BD3486" w:rsidP="00D274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744F" w:rsidRPr="00803D45" w14:paraId="78951480" w14:textId="77777777" w:rsidTr="00C140E2">
        <w:trPr>
          <w:trHeight w:val="721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270994F0" w14:textId="2F57874C" w:rsidR="005D5C00" w:rsidRPr="00064707" w:rsidRDefault="00EE0B01" w:rsidP="00064707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099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35A37D0D" w14:textId="6FCA5AE7" w:rsidR="008062C1" w:rsidRPr="009E7AE5" w:rsidRDefault="00B10998" w:rsidP="00BD7C5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5C012899" w14:textId="0B245C8B" w:rsidR="00532204" w:rsidRPr="00062CE3" w:rsidRDefault="00B10998" w:rsidP="00585273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F5D5C" w14:textId="54EF1C29" w:rsidR="008062C1" w:rsidRPr="00062CE3" w:rsidRDefault="00B10998" w:rsidP="00D274A6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647FF">
              <w:rPr>
                <w:b/>
                <w:sz w:val="28"/>
                <w:szCs w:val="28"/>
              </w:rPr>
              <w:t xml:space="preserve">                                   </w:t>
            </w:r>
            <w:r w:rsidR="005647FF" w:rsidRPr="005647FF">
              <w:rPr>
                <w:b/>
                <w:color w:val="FF0000"/>
                <w:sz w:val="28"/>
                <w:szCs w:val="28"/>
              </w:rPr>
              <w:t>Happy Birthday MORI!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382D5BDA" w14:textId="12EBEA5F" w:rsidR="004428DE" w:rsidRPr="00062CE3" w:rsidRDefault="00B10998" w:rsidP="00D274A6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3F299456" w14:textId="39EAC953" w:rsidR="00BD3486" w:rsidRPr="003D126D" w:rsidRDefault="00B10998" w:rsidP="00D274A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3D126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392C6E6D" w14:textId="167CFF12" w:rsidR="00BD3486" w:rsidRPr="00062CE3" w:rsidRDefault="00B10998" w:rsidP="00D274A6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F3744F" w:rsidRPr="00803D45" w14:paraId="55F1F00B" w14:textId="77777777" w:rsidTr="00A474D5">
        <w:trPr>
          <w:trHeight w:hRule="exact" w:val="1485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5AB6E67D" w14:textId="69FEACB2" w:rsidR="007D17BF" w:rsidRPr="00062CE3" w:rsidRDefault="00805A26" w:rsidP="0068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10:30AM Sunday Service</w:t>
            </w:r>
          </w:p>
          <w:p w14:paraId="6847A8F6" w14:textId="7F18F933" w:rsidR="00BD3486" w:rsidRPr="00062CE3" w:rsidRDefault="00E01EF3" w:rsidP="000A589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62CE3">
              <w:rPr>
                <w:b/>
                <w:color w:val="00B050"/>
                <w:sz w:val="28"/>
                <w:szCs w:val="28"/>
              </w:rPr>
              <w:t>2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 xml:space="preserve">:00  </w:t>
            </w:r>
            <w:r w:rsidR="006630C9">
              <w:rPr>
                <w:b/>
                <w:color w:val="00B050"/>
                <w:sz w:val="28"/>
                <w:szCs w:val="28"/>
              </w:rPr>
              <w:t>Susan</w:t>
            </w:r>
            <w:r w:rsidR="0009580D" w:rsidRPr="00062CE3">
              <w:rPr>
                <w:b/>
                <w:color w:val="00B050"/>
                <w:sz w:val="28"/>
                <w:szCs w:val="28"/>
              </w:rPr>
              <w:t>’s</w:t>
            </w:r>
            <w:proofErr w:type="gramEnd"/>
            <w:r w:rsidR="0009580D" w:rsidRPr="00062CE3">
              <w:rPr>
                <w:b/>
                <w:color w:val="00B050"/>
                <w:sz w:val="28"/>
                <w:szCs w:val="28"/>
              </w:rPr>
              <w:t xml:space="preserve"> Exercise</w:t>
            </w:r>
            <w:r w:rsidR="00B11758">
              <w:rPr>
                <w:b/>
                <w:color w:val="00B050"/>
                <w:sz w:val="28"/>
                <w:szCs w:val="28"/>
              </w:rPr>
              <w:t xml:space="preserve">       </w:t>
            </w:r>
            <w:r w:rsidR="00B11758" w:rsidRPr="00B11758">
              <w:rPr>
                <w:b/>
                <w:color w:val="FF0000"/>
                <w:sz w:val="28"/>
                <w:szCs w:val="28"/>
              </w:rPr>
              <w:t>3:00 Euchre!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2ACDE8FC" w14:textId="5593E0A3" w:rsidR="00B82019" w:rsidRPr="008F1482" w:rsidRDefault="00A72886" w:rsidP="00EE0B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Reminisce</w:t>
            </w:r>
          </w:p>
          <w:p w14:paraId="5317B397" w14:textId="23A31DE6" w:rsidR="003D7F7A" w:rsidRPr="00062CE3" w:rsidRDefault="003D7F7A" w:rsidP="000A589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62CE3">
              <w:rPr>
                <w:b/>
                <w:color w:val="00B050"/>
                <w:sz w:val="28"/>
                <w:szCs w:val="28"/>
              </w:rPr>
              <w:t>2:00 Andrea’s Exercise</w:t>
            </w:r>
          </w:p>
          <w:p w14:paraId="2D5DD16D" w14:textId="22BC622C" w:rsidR="003D7F7A" w:rsidRPr="00AE3D76" w:rsidRDefault="004F298C" w:rsidP="00A72886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3:00 Euchre &amp; Dominoes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76FD69E" w14:textId="22A99A2A" w:rsidR="00F316DB" w:rsidRPr="00BB510E" w:rsidRDefault="00803D45" w:rsidP="00693B4E">
            <w:pPr>
              <w:jc w:val="center"/>
              <w:rPr>
                <w:b/>
                <w:sz w:val="24"/>
                <w:szCs w:val="24"/>
              </w:rPr>
            </w:pPr>
            <w:r w:rsidRPr="00BB510E">
              <w:rPr>
                <w:b/>
                <w:sz w:val="24"/>
                <w:szCs w:val="24"/>
              </w:rPr>
              <w:t xml:space="preserve">10:00 </w:t>
            </w:r>
            <w:r w:rsidR="00E01EF3" w:rsidRPr="00BB510E">
              <w:rPr>
                <w:b/>
                <w:sz w:val="24"/>
                <w:szCs w:val="24"/>
              </w:rPr>
              <w:t>BINGO</w:t>
            </w:r>
            <w:r w:rsidRPr="00BB510E">
              <w:rPr>
                <w:b/>
                <w:sz w:val="24"/>
                <w:szCs w:val="24"/>
              </w:rPr>
              <w:t>!</w:t>
            </w:r>
            <w:r w:rsidR="007E21CB" w:rsidRPr="00BB510E">
              <w:rPr>
                <w:b/>
                <w:sz w:val="24"/>
                <w:szCs w:val="24"/>
              </w:rPr>
              <w:t xml:space="preserve"> </w:t>
            </w:r>
            <w:r w:rsidR="00BB510E" w:rsidRPr="00BB510E">
              <w:rPr>
                <w:b/>
                <w:sz w:val="24"/>
                <w:szCs w:val="24"/>
              </w:rPr>
              <w:t xml:space="preserve">       </w:t>
            </w:r>
            <w:r w:rsidR="00113F73">
              <w:rPr>
                <w:b/>
                <w:sz w:val="24"/>
                <w:szCs w:val="24"/>
              </w:rPr>
              <w:t xml:space="preserve">  </w:t>
            </w:r>
            <w:r w:rsidR="007E21CB" w:rsidRPr="00BB510E">
              <w:rPr>
                <w:b/>
                <w:sz w:val="24"/>
                <w:szCs w:val="24"/>
              </w:rPr>
              <w:t xml:space="preserve">      </w:t>
            </w:r>
            <w:r w:rsidR="00B32355" w:rsidRPr="00BB510E">
              <w:rPr>
                <w:b/>
                <w:sz w:val="24"/>
                <w:szCs w:val="24"/>
              </w:rPr>
              <w:t xml:space="preserve">        </w:t>
            </w:r>
            <w:r w:rsidR="0007671F" w:rsidRPr="00BB510E">
              <w:rPr>
                <w:b/>
                <w:sz w:val="24"/>
                <w:szCs w:val="24"/>
              </w:rPr>
              <w:t>1:</w:t>
            </w:r>
            <w:r w:rsidR="00F852F2" w:rsidRPr="00BB510E">
              <w:rPr>
                <w:b/>
                <w:sz w:val="24"/>
                <w:szCs w:val="24"/>
              </w:rPr>
              <w:t>30 F</w:t>
            </w:r>
            <w:r w:rsidR="0000092D" w:rsidRPr="00BB510E">
              <w:rPr>
                <w:b/>
                <w:sz w:val="24"/>
                <w:szCs w:val="24"/>
              </w:rPr>
              <w:t>remont</w:t>
            </w:r>
            <w:r w:rsidR="00F852F2" w:rsidRPr="00BB510E">
              <w:rPr>
                <w:b/>
                <w:sz w:val="24"/>
                <w:szCs w:val="24"/>
              </w:rPr>
              <w:t xml:space="preserve"> </w:t>
            </w:r>
            <w:r w:rsidR="00BB510E">
              <w:rPr>
                <w:b/>
                <w:sz w:val="24"/>
                <w:szCs w:val="24"/>
              </w:rPr>
              <w:t xml:space="preserve">School </w:t>
            </w:r>
            <w:r w:rsidR="0000092D" w:rsidRPr="00BB510E">
              <w:rPr>
                <w:b/>
                <w:sz w:val="24"/>
                <w:szCs w:val="24"/>
              </w:rPr>
              <w:t>Christmas</w:t>
            </w:r>
            <w:r w:rsidR="0000092D">
              <w:rPr>
                <w:b/>
                <w:sz w:val="28"/>
                <w:szCs w:val="28"/>
              </w:rPr>
              <w:t xml:space="preserve"> </w:t>
            </w:r>
            <w:r w:rsidR="00F852F2" w:rsidRPr="00BB510E">
              <w:rPr>
                <w:b/>
                <w:sz w:val="24"/>
                <w:szCs w:val="24"/>
              </w:rPr>
              <w:t>C</w:t>
            </w:r>
            <w:r w:rsidR="0000092D" w:rsidRPr="00BB510E">
              <w:rPr>
                <w:b/>
                <w:sz w:val="24"/>
                <w:szCs w:val="24"/>
              </w:rPr>
              <w:t>oncert</w:t>
            </w:r>
          </w:p>
          <w:p w14:paraId="487352D4" w14:textId="1970E40A" w:rsidR="00C73C42" w:rsidRPr="00BB510E" w:rsidRDefault="00F71F77" w:rsidP="00585273">
            <w:pPr>
              <w:jc w:val="center"/>
              <w:rPr>
                <w:b/>
                <w:sz w:val="24"/>
                <w:szCs w:val="24"/>
              </w:rPr>
            </w:pPr>
            <w:r w:rsidRPr="00BB510E">
              <w:rPr>
                <w:b/>
                <w:sz w:val="24"/>
                <w:szCs w:val="24"/>
                <w:highlight w:val="yellow"/>
              </w:rPr>
              <w:t>1:30 Shopping &amp; Errands</w:t>
            </w:r>
          </w:p>
          <w:p w14:paraId="04DA3B73" w14:textId="63751CF3" w:rsidR="00764B2D" w:rsidRPr="0007671F" w:rsidRDefault="00764B2D" w:rsidP="0058527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417D6BD1" w14:textId="6D3EB078" w:rsidR="00DE188F" w:rsidRPr="00113F73" w:rsidRDefault="005A1488" w:rsidP="00B5342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113F73">
              <w:rPr>
                <w:b/>
                <w:sz w:val="24"/>
                <w:szCs w:val="24"/>
              </w:rPr>
              <w:t>1</w:t>
            </w:r>
            <w:r w:rsidR="000101B7" w:rsidRPr="00113F73">
              <w:rPr>
                <w:b/>
                <w:sz w:val="24"/>
                <w:szCs w:val="24"/>
              </w:rPr>
              <w:t>0:30</w:t>
            </w:r>
            <w:r w:rsidR="00BB4099" w:rsidRPr="00113F73">
              <w:rPr>
                <w:b/>
                <w:sz w:val="24"/>
                <w:szCs w:val="24"/>
              </w:rPr>
              <w:t xml:space="preserve"> Sam &amp; Serena</w:t>
            </w:r>
            <w:r w:rsidR="00113F73" w:rsidRPr="00113F73">
              <w:rPr>
                <w:b/>
                <w:sz w:val="24"/>
                <w:szCs w:val="24"/>
              </w:rPr>
              <w:t xml:space="preserve">       </w:t>
            </w:r>
            <w:r w:rsidR="00113F73">
              <w:rPr>
                <w:b/>
                <w:sz w:val="24"/>
                <w:szCs w:val="24"/>
              </w:rPr>
              <w:t xml:space="preserve">         </w:t>
            </w:r>
            <w:r w:rsidR="00113F73" w:rsidRPr="00113F73">
              <w:rPr>
                <w:b/>
                <w:sz w:val="24"/>
                <w:szCs w:val="24"/>
              </w:rPr>
              <w:t xml:space="preserve"> </w:t>
            </w:r>
            <w:r w:rsidR="00113F73" w:rsidRPr="00113F73">
              <w:rPr>
                <w:b/>
                <w:color w:val="FF0000"/>
                <w:sz w:val="24"/>
                <w:szCs w:val="24"/>
              </w:rPr>
              <w:t>Noon Resident Christmas Lunch!</w:t>
            </w:r>
          </w:p>
          <w:p w14:paraId="4242552D" w14:textId="1735D57C" w:rsidR="00A5185D" w:rsidRPr="00113F73" w:rsidRDefault="00650C35" w:rsidP="000B5818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13F73">
              <w:rPr>
                <w:b/>
                <w:color w:val="0070C0"/>
                <w:sz w:val="24"/>
                <w:szCs w:val="24"/>
              </w:rPr>
              <w:t>2</w:t>
            </w:r>
            <w:r w:rsidR="009205D9" w:rsidRPr="00113F73">
              <w:rPr>
                <w:b/>
                <w:color w:val="0070C0"/>
                <w:sz w:val="24"/>
                <w:szCs w:val="24"/>
              </w:rPr>
              <w:t xml:space="preserve">:00 </w:t>
            </w:r>
            <w:r w:rsidR="00604934" w:rsidRPr="00113F73">
              <w:rPr>
                <w:b/>
                <w:color w:val="0070C0"/>
                <w:sz w:val="24"/>
                <w:szCs w:val="24"/>
              </w:rPr>
              <w:t>Music w/Kevin Santus</w:t>
            </w:r>
            <w:r w:rsidR="00CE3382" w:rsidRPr="00113F73">
              <w:rPr>
                <w:b/>
                <w:color w:val="0070C0"/>
                <w:sz w:val="24"/>
                <w:szCs w:val="24"/>
              </w:rPr>
              <w:t xml:space="preserve">                             </w:t>
            </w:r>
            <w:r w:rsidR="00172F0D" w:rsidRPr="00113F73">
              <w:rPr>
                <w:b/>
                <w:color w:val="0070C0"/>
                <w:sz w:val="24"/>
                <w:szCs w:val="24"/>
              </w:rPr>
              <w:t xml:space="preserve">                         </w:t>
            </w:r>
            <w:r w:rsidR="00051B25" w:rsidRPr="00113F73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4AA01E7F" w14:textId="0B62DA2F" w:rsidR="003544CA" w:rsidRDefault="003544CA" w:rsidP="00EE0B01">
            <w:pPr>
              <w:jc w:val="center"/>
              <w:rPr>
                <w:b/>
                <w:sz w:val="26"/>
                <w:szCs w:val="26"/>
              </w:rPr>
            </w:pPr>
            <w:r w:rsidRPr="003544CA">
              <w:rPr>
                <w:b/>
                <w:sz w:val="26"/>
                <w:szCs w:val="26"/>
              </w:rPr>
              <w:t xml:space="preserve">11:00 Bible </w:t>
            </w:r>
            <w:proofErr w:type="gramStart"/>
            <w:r w:rsidRPr="003544CA">
              <w:rPr>
                <w:b/>
                <w:sz w:val="26"/>
                <w:szCs w:val="26"/>
              </w:rPr>
              <w:t>Devotions</w:t>
            </w:r>
            <w:r w:rsidR="00CD1B4F">
              <w:rPr>
                <w:b/>
                <w:sz w:val="26"/>
                <w:szCs w:val="26"/>
              </w:rPr>
              <w:t xml:space="preserve">  </w:t>
            </w:r>
            <w:r w:rsidR="00CD1B4F" w:rsidRPr="00CD1B4F">
              <w:rPr>
                <w:b/>
                <w:color w:val="FF0000"/>
                <w:sz w:val="26"/>
                <w:szCs w:val="26"/>
              </w:rPr>
              <w:t>2:00</w:t>
            </w:r>
            <w:proofErr w:type="gramEnd"/>
            <w:r w:rsidR="00CD1B4F" w:rsidRPr="00CD1B4F">
              <w:rPr>
                <w:b/>
                <w:color w:val="FF0000"/>
                <w:sz w:val="26"/>
                <w:szCs w:val="26"/>
              </w:rPr>
              <w:t xml:space="preserve"> Music of Sam Hicks</w:t>
            </w:r>
            <w:r w:rsidR="00872D0A" w:rsidRPr="003544CA">
              <w:rPr>
                <w:b/>
                <w:sz w:val="26"/>
                <w:szCs w:val="26"/>
              </w:rPr>
              <w:t xml:space="preserve"> </w:t>
            </w:r>
          </w:p>
          <w:p w14:paraId="357E858A" w14:textId="1758D343" w:rsidR="006F2A02" w:rsidRPr="003544CA" w:rsidRDefault="003544CA" w:rsidP="00EE0B01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3544CA">
              <w:rPr>
                <w:b/>
                <w:color w:val="00B050"/>
                <w:sz w:val="26"/>
                <w:szCs w:val="26"/>
              </w:rPr>
              <w:t>3:00 Exercise w/Mary</w:t>
            </w:r>
            <w:r w:rsidR="00687869" w:rsidRPr="003544CA">
              <w:rPr>
                <w:b/>
                <w:color w:val="00B050"/>
                <w:sz w:val="26"/>
                <w:szCs w:val="26"/>
              </w:rPr>
              <w:t xml:space="preserve"> </w:t>
            </w:r>
            <w:r w:rsidR="00CE6AC1" w:rsidRPr="003544CA">
              <w:rPr>
                <w:b/>
                <w:color w:val="00B050"/>
                <w:sz w:val="26"/>
                <w:szCs w:val="26"/>
              </w:rPr>
              <w:t xml:space="preserve">                 </w:t>
            </w:r>
          </w:p>
          <w:p w14:paraId="5618D6EF" w14:textId="7E48B951" w:rsidR="00BD3486" w:rsidRPr="00B10998" w:rsidRDefault="005610E2" w:rsidP="00B1099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6F2A02">
              <w:rPr>
                <w:b/>
                <w:color w:val="FF0000"/>
                <w:sz w:val="26"/>
                <w:szCs w:val="26"/>
              </w:rPr>
              <w:t xml:space="preserve">     </w:t>
            </w: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6E742879" w14:textId="698A1BE7" w:rsidR="008F1482" w:rsidRPr="003D126D" w:rsidRDefault="00C47DD8" w:rsidP="00C47DD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D126D">
              <w:rPr>
                <w:b/>
                <w:color w:val="00B050"/>
                <w:sz w:val="26"/>
                <w:szCs w:val="26"/>
              </w:rPr>
              <w:t>10:00 C</w:t>
            </w:r>
            <w:r w:rsidR="00A474D5" w:rsidRPr="003D126D">
              <w:rPr>
                <w:b/>
                <w:color w:val="00B050"/>
                <w:sz w:val="26"/>
                <w:szCs w:val="26"/>
              </w:rPr>
              <w:t>ardio Drumming</w:t>
            </w:r>
            <w:r w:rsidR="00872D0A" w:rsidRPr="003D126D">
              <w:rPr>
                <w:b/>
                <w:sz w:val="26"/>
                <w:szCs w:val="26"/>
              </w:rPr>
              <w:t xml:space="preserve">         </w:t>
            </w:r>
            <w:r w:rsidRPr="003D126D">
              <w:rPr>
                <w:b/>
                <w:sz w:val="26"/>
                <w:szCs w:val="26"/>
              </w:rPr>
              <w:t xml:space="preserve">           </w:t>
            </w:r>
            <w:r w:rsidRPr="003D126D">
              <w:rPr>
                <w:b/>
                <w:color w:val="00B050"/>
                <w:sz w:val="26"/>
                <w:szCs w:val="26"/>
              </w:rPr>
              <w:t xml:space="preserve">2:00 Exercise w/Britt  </w:t>
            </w:r>
            <w:r w:rsidR="003D126D">
              <w:rPr>
                <w:b/>
                <w:color w:val="00B050"/>
                <w:sz w:val="26"/>
                <w:szCs w:val="26"/>
              </w:rPr>
              <w:t xml:space="preserve">    </w:t>
            </w:r>
            <w:r w:rsidRPr="003D126D">
              <w:rPr>
                <w:b/>
                <w:sz w:val="26"/>
                <w:szCs w:val="26"/>
              </w:rPr>
              <w:t xml:space="preserve">3:00 </w:t>
            </w:r>
            <w:proofErr w:type="gramStart"/>
            <w:r w:rsidRPr="003D126D">
              <w:rPr>
                <w:b/>
                <w:sz w:val="26"/>
                <w:szCs w:val="26"/>
              </w:rPr>
              <w:t>Tea Time</w:t>
            </w:r>
            <w:proofErr w:type="gramEnd"/>
            <w:r w:rsidRPr="003D126D">
              <w:rPr>
                <w:b/>
                <w:sz w:val="26"/>
                <w:szCs w:val="26"/>
              </w:rPr>
              <w:t xml:space="preserve"> Readers</w:t>
            </w:r>
            <w:r w:rsidR="003D126D">
              <w:rPr>
                <w:b/>
                <w:sz w:val="26"/>
                <w:szCs w:val="26"/>
              </w:rPr>
              <w:t xml:space="preserve">            </w:t>
            </w:r>
            <w:r w:rsidR="003D126D" w:rsidRPr="003D126D">
              <w:rPr>
                <w:b/>
                <w:color w:val="FF0000"/>
                <w:sz w:val="26"/>
                <w:szCs w:val="26"/>
              </w:rPr>
              <w:t>5:30 Christmas Lights Trip</w:t>
            </w: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1EF3E644" w14:textId="47202E8E" w:rsidR="00906D74" w:rsidRPr="008E3029" w:rsidRDefault="00AB4E96" w:rsidP="009C1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45622">
              <w:rPr>
                <w:b/>
                <w:sz w:val="28"/>
                <w:szCs w:val="28"/>
              </w:rPr>
              <w:t>:00 Wii Bowling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66A9EEC" w14:textId="7EEA3FCB" w:rsidR="00C3615A" w:rsidRDefault="0009580D" w:rsidP="00D274A6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gramStart"/>
            <w:r w:rsidRPr="00062CE3">
              <w:rPr>
                <w:b/>
                <w:color w:val="00B050"/>
                <w:sz w:val="28"/>
                <w:szCs w:val="28"/>
              </w:rPr>
              <w:t xml:space="preserve">2:00  </w:t>
            </w:r>
            <w:r w:rsidR="00A72886">
              <w:rPr>
                <w:b/>
                <w:color w:val="00B050"/>
                <w:sz w:val="28"/>
                <w:szCs w:val="28"/>
              </w:rPr>
              <w:t>Brittany</w:t>
            </w:r>
            <w:r w:rsidRPr="00062CE3">
              <w:rPr>
                <w:b/>
                <w:color w:val="00B050"/>
                <w:sz w:val="28"/>
                <w:szCs w:val="28"/>
              </w:rPr>
              <w:t>’s</w:t>
            </w:r>
            <w:proofErr w:type="gramEnd"/>
            <w:r w:rsidRPr="00062CE3">
              <w:rPr>
                <w:b/>
                <w:color w:val="00B050"/>
                <w:sz w:val="28"/>
                <w:szCs w:val="28"/>
              </w:rPr>
              <w:t xml:space="preserve"> Exercise</w:t>
            </w:r>
          </w:p>
          <w:p w14:paraId="0C3B31CB" w14:textId="348EAB7E" w:rsidR="008C4AF2" w:rsidRPr="008C4AF2" w:rsidRDefault="008C4AF2" w:rsidP="00D274A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F3744F" w:rsidRPr="00A853AD" w14:paraId="6A199DDA" w14:textId="77777777" w:rsidTr="00C140E2">
        <w:trPr>
          <w:trHeight w:val="721"/>
        </w:trPr>
        <w:tc>
          <w:tcPr>
            <w:tcW w:w="3675" w:type="dxa"/>
            <w:tcBorders>
              <w:top w:val="single" w:sz="6" w:space="0" w:color="BFBFBF" w:themeColor="background1" w:themeShade="BF"/>
              <w:bottom w:val="nil"/>
            </w:tcBorders>
          </w:tcPr>
          <w:p w14:paraId="3D92B1C9" w14:textId="6CA913AC" w:rsidR="00050A04" w:rsidRPr="009E7AE5" w:rsidRDefault="00B7300A" w:rsidP="009E7AE5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2</w:t>
            </w:r>
            <w:r w:rsidR="00B10998">
              <w:rPr>
                <w:b/>
                <w:sz w:val="28"/>
                <w:szCs w:val="28"/>
              </w:rPr>
              <w:t>4</w:t>
            </w:r>
            <w:r w:rsidR="00CD662B">
              <w:rPr>
                <w:b/>
                <w:sz w:val="28"/>
                <w:szCs w:val="28"/>
              </w:rPr>
              <w:t xml:space="preserve"> </w:t>
            </w:r>
            <w:r w:rsidR="00A474D5">
              <w:rPr>
                <w:b/>
                <w:sz w:val="28"/>
                <w:szCs w:val="28"/>
              </w:rPr>
              <w:t xml:space="preserve">                                       </w:t>
            </w:r>
            <w:r w:rsidR="00CD662B" w:rsidRPr="00A474D5">
              <w:rPr>
                <w:b/>
                <w:color w:val="FF0000"/>
                <w:sz w:val="28"/>
                <w:szCs w:val="28"/>
              </w:rPr>
              <w:t xml:space="preserve">                                    </w:t>
            </w:r>
            <w:r w:rsidR="00BD7C50" w:rsidRPr="00A474D5">
              <w:rPr>
                <w:b/>
                <w:color w:val="FF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398" w:type="dxa"/>
            <w:tcBorders>
              <w:top w:val="single" w:sz="6" w:space="0" w:color="BFBFBF" w:themeColor="background1" w:themeShade="BF"/>
              <w:bottom w:val="nil"/>
            </w:tcBorders>
          </w:tcPr>
          <w:p w14:paraId="3FBB330D" w14:textId="71BA3980" w:rsidR="00BD3486" w:rsidRPr="00062CE3" w:rsidRDefault="00113F73" w:rsidP="008666C9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1FE804AD">
                <v:group id="Group 3" o:spid="_x0000_s1043" style="position:absolute;left:0;text-align:left;margin-left:1.5pt;margin-top:28.75pt;width:153pt;height:107.25pt;z-index:-251656704;mso-position-horizontal-relative:text;mso-position-vertical-relative:text" coordsize="48768,5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44" type="#_x0000_t75" style="position:absolute;width:48768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">
                    <v:imagedata r:id="rId11" o:title=""/>
                  </v:shape>
                  <v:shape id="Text Box 2" o:spid="_x0000_s1045" type="#_x0000_t202" style="position:absolute;top:48768;width:4876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" stroked="f">
                    <v:textbox style="mso-next-textbox:#Text Box 2">
                      <w:txbxContent>
                        <w:p w14:paraId="33176FAE" w14:textId="1C3307ED" w:rsidR="000915D9" w:rsidRPr="000915D9" w:rsidRDefault="00113F73" w:rsidP="000915D9">
                          <w:hyperlink r:id="rId12" w:history="1">
                            <w:r w:rsidR="000915D9" w:rsidRPr="000915D9">
                              <w:rPr>
                                <w:rStyle w:val="Hyperlink"/>
                              </w:rPr>
                              <w:t>This Photo</w:t>
                            </w:r>
                          </w:hyperlink>
                          <w:r w:rsidR="000915D9" w:rsidRPr="000915D9">
                            <w:t xml:space="preserve"> by Unknown Author is licensed under </w:t>
                          </w:r>
                          <w:hyperlink r:id="rId13" w:history="1">
                            <w:r w:rsidR="000915D9" w:rsidRPr="000915D9">
                              <w:rPr>
                                <w:rStyle w:val="Hyperlink"/>
                              </w:rPr>
                              <w:t>CC BY-NC</w:t>
                            </w:r>
                          </w:hyperlink>
                        </w:p>
                      </w:txbxContent>
                    </v:textbox>
                  </v:shape>
                </v:group>
              </w:pict>
            </w:r>
            <w:r w:rsidR="00B1099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BA25B0F" w14:textId="4D345BA2" w:rsidR="00BD3486" w:rsidRPr="00C73C42" w:rsidRDefault="00B10998" w:rsidP="004A2CB9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285" w:type="dxa"/>
            <w:tcBorders>
              <w:top w:val="single" w:sz="6" w:space="0" w:color="BFBFBF" w:themeColor="background1" w:themeShade="BF"/>
              <w:bottom w:val="nil"/>
            </w:tcBorders>
          </w:tcPr>
          <w:p w14:paraId="6E8C000D" w14:textId="6C81FEA0" w:rsidR="00022B75" w:rsidRPr="00062CE3" w:rsidRDefault="00B10998" w:rsidP="00022B75">
            <w:pPr>
              <w:pStyle w:val="Date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92" w:type="dxa"/>
            <w:tcBorders>
              <w:top w:val="single" w:sz="6" w:space="0" w:color="BFBFBF" w:themeColor="background1" w:themeShade="BF"/>
              <w:bottom w:val="nil"/>
            </w:tcBorders>
          </w:tcPr>
          <w:p w14:paraId="0BEAD602" w14:textId="320B51C0" w:rsidR="005707F3" w:rsidRPr="006F2A02" w:rsidRDefault="00B10998" w:rsidP="005707F3">
            <w:pPr>
              <w:pStyle w:val="Dates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28</w:t>
            </w:r>
          </w:p>
        </w:tc>
        <w:tc>
          <w:tcPr>
            <w:tcW w:w="3273" w:type="dxa"/>
            <w:tcBorders>
              <w:top w:val="single" w:sz="6" w:space="0" w:color="BFBFBF" w:themeColor="background1" w:themeShade="BF"/>
              <w:bottom w:val="nil"/>
            </w:tcBorders>
          </w:tcPr>
          <w:p w14:paraId="4B20B1C4" w14:textId="60F248E2" w:rsidR="00BD3486" w:rsidRPr="003D126D" w:rsidRDefault="00B10998" w:rsidP="00C140D6">
            <w:pPr>
              <w:pStyle w:val="Dates"/>
              <w:jc w:val="center"/>
              <w:rPr>
                <w:b/>
                <w:sz w:val="26"/>
                <w:szCs w:val="26"/>
              </w:rPr>
            </w:pPr>
            <w:r w:rsidRPr="003D126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015" w:type="dxa"/>
            <w:tcBorders>
              <w:top w:val="single" w:sz="6" w:space="0" w:color="BFBFBF" w:themeColor="background1" w:themeShade="BF"/>
              <w:bottom w:val="nil"/>
            </w:tcBorders>
          </w:tcPr>
          <w:p w14:paraId="40507808" w14:textId="2142A061" w:rsidR="00BD3486" w:rsidRPr="00F255F2" w:rsidRDefault="00B10998" w:rsidP="00534B8C">
            <w:pPr>
              <w:pStyle w:val="Dates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30</w:t>
            </w:r>
          </w:p>
        </w:tc>
      </w:tr>
      <w:tr w:rsidR="00F3744F" w:rsidRPr="00A853AD" w14:paraId="63274042" w14:textId="77777777" w:rsidTr="004F298C">
        <w:trPr>
          <w:trHeight w:hRule="exact" w:val="1998"/>
        </w:trPr>
        <w:tc>
          <w:tcPr>
            <w:tcW w:w="3675" w:type="dxa"/>
            <w:tcBorders>
              <w:top w:val="nil"/>
              <w:bottom w:val="nil"/>
            </w:tcBorders>
          </w:tcPr>
          <w:p w14:paraId="0E22218F" w14:textId="3A00A147" w:rsidR="00665494" w:rsidRPr="00062CE3" w:rsidRDefault="00113F73" w:rsidP="00805A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 w14:anchorId="375E6BD8">
                <v:shape id="Text Box 3" o:spid="_x0000_s1026" type="#_x0000_t202" style="position:absolute;left:0;text-align:left;margin-left:183.95pt;margin-top:240.95pt;width:757pt;height:22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" stroked="f">
                  <v:textbox style="mso-next-textbox:#Text Box 3;mso-fit-shape-to-text:t">
                    <w:txbxContent>
                      <w:p w14:paraId="45A46905" w14:textId="72897F37" w:rsidR="00665494" w:rsidRPr="00665494" w:rsidRDefault="00113F73" w:rsidP="00665494">
                        <w:hyperlink r:id="rId14" w:history="1">
                          <w:r w:rsidR="00665494" w:rsidRPr="00665494">
                            <w:rPr>
                              <w:rStyle w:val="Hyperlink"/>
                            </w:rPr>
                            <w:t>This Photo</w:t>
                          </w:r>
                        </w:hyperlink>
                        <w:r w:rsidR="00665494" w:rsidRPr="00665494">
                          <w:t xml:space="preserve"> by Unknown Author is licensed under </w:t>
                        </w:r>
                        <w:hyperlink r:id="rId15" w:history="1">
                          <w:r w:rsidR="00665494" w:rsidRPr="00665494">
                            <w:rPr>
                              <w:rStyle w:val="Hyperlink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w:pict>
            </w:r>
            <w:r w:rsidR="00805A26">
              <w:rPr>
                <w:b/>
                <w:sz w:val="28"/>
                <w:szCs w:val="28"/>
              </w:rPr>
              <w:t>10:30AM Sunday Service</w:t>
            </w:r>
            <w:r w:rsidR="00A561C6">
              <w:rPr>
                <w:b/>
                <w:sz w:val="28"/>
                <w:szCs w:val="28"/>
              </w:rPr>
              <w:t xml:space="preserve"> </w:t>
            </w:r>
            <w:r w:rsidR="00A561C6" w:rsidRPr="00A561C6">
              <w:rPr>
                <w:b/>
                <w:color w:val="00B050"/>
                <w:sz w:val="28"/>
                <w:szCs w:val="28"/>
              </w:rPr>
              <w:t xml:space="preserve">2:00 </w:t>
            </w:r>
            <w:r w:rsidR="006630C9">
              <w:rPr>
                <w:b/>
                <w:color w:val="00B050"/>
                <w:sz w:val="28"/>
                <w:szCs w:val="28"/>
              </w:rPr>
              <w:t>Britt</w:t>
            </w:r>
            <w:r w:rsidR="00A561C6" w:rsidRPr="00A561C6">
              <w:rPr>
                <w:b/>
                <w:color w:val="00B050"/>
                <w:sz w:val="28"/>
                <w:szCs w:val="28"/>
              </w:rPr>
              <w:t>’s Exercise</w:t>
            </w:r>
            <w:r w:rsidR="00B10998">
              <w:rPr>
                <w:b/>
                <w:color w:val="00B050"/>
                <w:sz w:val="28"/>
                <w:szCs w:val="28"/>
              </w:rPr>
              <w:t xml:space="preserve">               </w:t>
            </w:r>
            <w:r w:rsidR="00B10998" w:rsidRPr="00B10998">
              <w:rPr>
                <w:b/>
                <w:sz w:val="28"/>
                <w:szCs w:val="28"/>
              </w:rPr>
              <w:t>31</w:t>
            </w:r>
            <w:r w:rsidR="00CE3382">
              <w:rPr>
                <w:b/>
                <w:sz w:val="28"/>
                <w:szCs w:val="28"/>
              </w:rPr>
              <w:t xml:space="preserve">                                            10:30 Sunday Service       2:00 </w:t>
            </w:r>
            <w:r w:rsidR="003D126D">
              <w:rPr>
                <w:b/>
                <w:sz w:val="28"/>
                <w:szCs w:val="28"/>
              </w:rPr>
              <w:t>Susan</w:t>
            </w:r>
            <w:r w:rsidR="00CE3382">
              <w:rPr>
                <w:b/>
                <w:sz w:val="28"/>
                <w:szCs w:val="28"/>
              </w:rPr>
              <w:t>’s Exercise</w:t>
            </w:r>
          </w:p>
        </w:tc>
        <w:tc>
          <w:tcPr>
            <w:tcW w:w="3398" w:type="dxa"/>
            <w:tcBorders>
              <w:top w:val="nil"/>
              <w:bottom w:val="nil"/>
            </w:tcBorders>
          </w:tcPr>
          <w:p w14:paraId="2FE51950" w14:textId="3682EED4" w:rsidR="00665494" w:rsidRPr="000915D9" w:rsidRDefault="00665494" w:rsidP="000915D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904524C" w14:textId="1FE1ABC6" w:rsidR="00665494" w:rsidRPr="00AE3D76" w:rsidRDefault="00665494" w:rsidP="000A589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nil"/>
              <w:bottom w:val="nil"/>
            </w:tcBorders>
          </w:tcPr>
          <w:p w14:paraId="0FB40928" w14:textId="62A959DC" w:rsidR="00665494" w:rsidRPr="00062CE3" w:rsidRDefault="00665494" w:rsidP="00534B8C">
            <w:pPr>
              <w:jc w:val="center"/>
              <w:rPr>
                <w:b/>
                <w:sz w:val="28"/>
                <w:szCs w:val="28"/>
              </w:rPr>
            </w:pPr>
            <w:r w:rsidRPr="00062CE3">
              <w:rPr>
                <w:b/>
                <w:sz w:val="28"/>
                <w:szCs w:val="28"/>
              </w:rPr>
              <w:t>10:00 BINGO</w:t>
            </w:r>
            <w:r w:rsidR="007E21CB">
              <w:rPr>
                <w:b/>
                <w:sz w:val="28"/>
                <w:szCs w:val="28"/>
              </w:rPr>
              <w:t xml:space="preserve">                1:00 Wii Bowling</w:t>
            </w:r>
          </w:p>
          <w:p w14:paraId="16BAD710" w14:textId="751C7C0E" w:rsidR="00665494" w:rsidRPr="00A561C6" w:rsidRDefault="00CA405B" w:rsidP="00F3744F">
            <w:pPr>
              <w:jc w:val="center"/>
              <w:rPr>
                <w:b/>
                <w:color w:val="B75BA4" w:themeColor="accent4" w:themeShade="BF"/>
                <w:sz w:val="28"/>
                <w:szCs w:val="28"/>
              </w:rPr>
            </w:pPr>
            <w:r w:rsidRPr="00687869">
              <w:rPr>
                <w:b/>
                <w:sz w:val="28"/>
                <w:szCs w:val="28"/>
                <w:highlight w:val="yellow"/>
              </w:rPr>
              <w:t>1:30 Shopping &amp; Errands</w:t>
            </w:r>
          </w:p>
        </w:tc>
        <w:tc>
          <w:tcPr>
            <w:tcW w:w="3285" w:type="dxa"/>
            <w:tcBorders>
              <w:top w:val="nil"/>
              <w:bottom w:val="nil"/>
            </w:tcBorders>
          </w:tcPr>
          <w:p w14:paraId="186B99CE" w14:textId="517055C9" w:rsidR="00022B75" w:rsidRPr="00C25105" w:rsidRDefault="00650C35" w:rsidP="00AD16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10:30 Sam &amp; Serena   </w:t>
            </w:r>
            <w:r w:rsidRPr="00650C35">
              <w:rPr>
                <w:b/>
                <w:color w:val="00B050"/>
                <w:sz w:val="28"/>
                <w:szCs w:val="28"/>
              </w:rPr>
              <w:t>2:00 Exercise w/</w:t>
            </w:r>
            <w:proofErr w:type="gramStart"/>
            <w:r w:rsidRPr="00650C35">
              <w:rPr>
                <w:b/>
                <w:color w:val="00B050"/>
                <w:sz w:val="28"/>
                <w:szCs w:val="28"/>
              </w:rPr>
              <w:t>Britt</w:t>
            </w:r>
            <w:r w:rsidR="0077247D">
              <w:rPr>
                <w:b/>
                <w:color w:val="00B050"/>
                <w:sz w:val="28"/>
                <w:szCs w:val="28"/>
              </w:rPr>
              <w:t xml:space="preserve">  </w:t>
            </w:r>
            <w:r w:rsidR="0077247D" w:rsidRPr="0077247D">
              <w:rPr>
                <w:b/>
                <w:color w:val="00B0F0"/>
                <w:sz w:val="28"/>
                <w:szCs w:val="28"/>
              </w:rPr>
              <w:t>3:00</w:t>
            </w:r>
            <w:proofErr w:type="gramEnd"/>
            <w:r w:rsidR="0077247D" w:rsidRPr="0077247D">
              <w:rPr>
                <w:b/>
                <w:color w:val="00B0F0"/>
                <w:sz w:val="28"/>
                <w:szCs w:val="28"/>
              </w:rPr>
              <w:t xml:space="preserve"> Popcorn Theater</w:t>
            </w:r>
            <w:r w:rsidR="00BB510E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BB510E" w:rsidRPr="00BC1A96">
              <w:rPr>
                <w:b/>
                <w:color w:val="002060"/>
                <w:sz w:val="28"/>
                <w:szCs w:val="28"/>
              </w:rPr>
              <w:t>“</w:t>
            </w:r>
            <w:r w:rsidR="00BC1A96" w:rsidRPr="00BC1A96">
              <w:rPr>
                <w:b/>
                <w:color w:val="002060"/>
                <w:sz w:val="28"/>
                <w:szCs w:val="28"/>
              </w:rPr>
              <w:t>It’s a Wonderful Life</w:t>
            </w:r>
            <w:r w:rsidR="00BB510E" w:rsidRPr="00BC1A96">
              <w:rPr>
                <w:b/>
                <w:color w:val="002060"/>
                <w:sz w:val="28"/>
                <w:szCs w:val="28"/>
              </w:rPr>
              <w:t>”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992A331" w14:textId="5C518A91" w:rsidR="000A4531" w:rsidRPr="00C25105" w:rsidRDefault="00AD1694" w:rsidP="00AD1694">
            <w:pPr>
              <w:jc w:val="center"/>
              <w:rPr>
                <w:b/>
                <w:sz w:val="28"/>
                <w:szCs w:val="28"/>
              </w:rPr>
            </w:pPr>
            <w:r w:rsidRPr="00AD1694">
              <w:rPr>
                <w:b/>
                <w:color w:val="0070C0"/>
                <w:sz w:val="28"/>
                <w:szCs w:val="28"/>
              </w:rPr>
              <w:t>9:00 Pampered Hands</w:t>
            </w:r>
            <w:r>
              <w:rPr>
                <w:b/>
                <w:sz w:val="28"/>
                <w:szCs w:val="28"/>
              </w:rPr>
              <w:t xml:space="preserve"> 11:00 Bible Devotions</w:t>
            </w:r>
            <w:r w:rsidR="008E1CFE">
              <w:rPr>
                <w:b/>
                <w:sz w:val="28"/>
                <w:szCs w:val="28"/>
              </w:rPr>
              <w:t xml:space="preserve"> </w:t>
            </w:r>
            <w:r w:rsidR="008E1CFE" w:rsidRPr="008E1CFE">
              <w:rPr>
                <w:b/>
                <w:color w:val="FF0000"/>
                <w:sz w:val="28"/>
                <w:szCs w:val="28"/>
              </w:rPr>
              <w:t>2:00 Amy Simons Music!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5EB18479" w14:textId="6E3D6392" w:rsidR="00C76C3C" w:rsidRPr="00C76C3C" w:rsidRDefault="00C76C3C" w:rsidP="00C76C3C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nil"/>
              <w:bottom w:val="nil"/>
            </w:tcBorders>
          </w:tcPr>
          <w:p w14:paraId="5AEFD869" w14:textId="1D21944B" w:rsidR="003D5A4A" w:rsidRDefault="000915D9" w:rsidP="000915D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2:00 Exercise w/</w:t>
            </w:r>
            <w:proofErr w:type="gramStart"/>
            <w:r>
              <w:rPr>
                <w:b/>
                <w:color w:val="00B050"/>
                <w:sz w:val="28"/>
                <w:szCs w:val="28"/>
              </w:rPr>
              <w:t xml:space="preserve">Britt  </w:t>
            </w:r>
            <w:r w:rsidRPr="000915D9">
              <w:rPr>
                <w:b/>
                <w:sz w:val="28"/>
                <w:szCs w:val="28"/>
              </w:rPr>
              <w:t>3:00</w:t>
            </w:r>
            <w:proofErr w:type="gramEnd"/>
            <w:r w:rsidRPr="000915D9">
              <w:rPr>
                <w:b/>
                <w:sz w:val="28"/>
                <w:szCs w:val="28"/>
              </w:rPr>
              <w:t xml:space="preserve"> Tea Time Readers</w:t>
            </w:r>
          </w:p>
          <w:p w14:paraId="56DF6729" w14:textId="4677D8BC" w:rsidR="00C76C3C" w:rsidRDefault="00C76C3C" w:rsidP="00C25105">
            <w:pPr>
              <w:rPr>
                <w:b/>
                <w:color w:val="00B050"/>
                <w:sz w:val="28"/>
                <w:szCs w:val="28"/>
              </w:rPr>
            </w:pPr>
          </w:p>
          <w:p w14:paraId="435AFEC2" w14:textId="20248712" w:rsidR="00C76C3C" w:rsidRDefault="00C76C3C" w:rsidP="00C25105">
            <w:pPr>
              <w:rPr>
                <w:b/>
                <w:color w:val="00B050"/>
                <w:sz w:val="28"/>
                <w:szCs w:val="28"/>
              </w:rPr>
            </w:pPr>
          </w:p>
          <w:p w14:paraId="6655D955" w14:textId="1AE2061F" w:rsidR="00C76C3C" w:rsidRPr="00C25105" w:rsidRDefault="00C76C3C" w:rsidP="00C2510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2D561F4A" w14:textId="3C3CFCE0" w:rsidR="003D5A4A" w:rsidRDefault="008E1CFE" w:rsidP="000915D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MPR Private Family Party</w:t>
            </w:r>
          </w:p>
          <w:p w14:paraId="0879BEC7" w14:textId="77777777" w:rsidR="00B10998" w:rsidRDefault="00B10998" w:rsidP="000915D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3895BAAD" w14:textId="4AE82830" w:rsidR="00B10998" w:rsidRPr="00B10998" w:rsidRDefault="00B10998" w:rsidP="000915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744F" w:rsidRPr="00A853AD" w14:paraId="1992555B" w14:textId="77777777" w:rsidTr="003D5A4A">
        <w:trPr>
          <w:trHeight w:hRule="exact" w:val="80"/>
        </w:trPr>
        <w:tc>
          <w:tcPr>
            <w:tcW w:w="3675" w:type="dxa"/>
            <w:tcBorders>
              <w:top w:val="nil"/>
              <w:bottom w:val="single" w:sz="6" w:space="0" w:color="BFBFBF" w:themeColor="background1" w:themeShade="BF"/>
            </w:tcBorders>
          </w:tcPr>
          <w:p w14:paraId="41489757" w14:textId="7E3071A3" w:rsidR="00F255F2" w:rsidRDefault="00F255F2" w:rsidP="00A561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D0C4A">
              <w:rPr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98" w:type="dxa"/>
            <w:tcBorders>
              <w:top w:val="nil"/>
              <w:bottom w:val="single" w:sz="6" w:space="0" w:color="BFBFBF" w:themeColor="background1" w:themeShade="BF"/>
            </w:tcBorders>
          </w:tcPr>
          <w:p w14:paraId="18E2C843" w14:textId="2EC1BBAA" w:rsidR="00F255F2" w:rsidRPr="00062CE3" w:rsidRDefault="00F255F2" w:rsidP="009E7A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6" w:type="dxa"/>
            <w:tcBorders>
              <w:top w:val="nil"/>
              <w:bottom w:val="single" w:sz="6" w:space="0" w:color="BFBFBF" w:themeColor="background1" w:themeShade="BF"/>
            </w:tcBorders>
          </w:tcPr>
          <w:p w14:paraId="4F297C25" w14:textId="20191544" w:rsidR="00F255F2" w:rsidRPr="00062CE3" w:rsidRDefault="00F255F2" w:rsidP="00534B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C6E10" w14:textId="47DB7AA8" w:rsidR="00F255F2" w:rsidRDefault="00F255F2" w:rsidP="00CE6A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nil"/>
              <w:bottom w:val="single" w:sz="6" w:space="0" w:color="BFBFBF" w:themeColor="background1" w:themeShade="BF"/>
            </w:tcBorders>
          </w:tcPr>
          <w:p w14:paraId="77670E63" w14:textId="62074E3B" w:rsidR="00F255F2" w:rsidRPr="008C056B" w:rsidRDefault="00F255F2" w:rsidP="008C056B">
            <w:pPr>
              <w:jc w:val="center"/>
              <w:rPr>
                <w:b/>
                <w:color w:val="0083B2" w:themeColor="accent3" w:themeShade="8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bottom w:val="single" w:sz="6" w:space="0" w:color="BFBFBF" w:themeColor="background1" w:themeShade="BF"/>
            </w:tcBorders>
          </w:tcPr>
          <w:p w14:paraId="479FDD1B" w14:textId="7B301172" w:rsidR="00F255F2" w:rsidRDefault="00F255F2" w:rsidP="004E77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BFBFBF" w:themeColor="background1" w:themeShade="BF"/>
            </w:tcBorders>
          </w:tcPr>
          <w:p w14:paraId="5AF23970" w14:textId="77777777" w:rsidR="00F255F2" w:rsidRPr="003D43EE" w:rsidRDefault="00F255F2" w:rsidP="00704C3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56D6C08" w14:textId="2B288729" w:rsidR="00B10998" w:rsidRDefault="00B10998" w:rsidP="00B62BAD">
      <w:pPr>
        <w:tabs>
          <w:tab w:val="left" w:pos="2790"/>
        </w:tabs>
        <w:jc w:val="center"/>
        <w:rPr>
          <w:b/>
          <w:bCs/>
          <w:color w:val="00B050"/>
          <w:sz w:val="52"/>
          <w:szCs w:val="52"/>
        </w:rPr>
      </w:pPr>
    </w:p>
    <w:p w14:paraId="43EB6ACE" w14:textId="6BF008B3" w:rsidR="00BC6FAB" w:rsidRDefault="00CE3382" w:rsidP="00BC1A96">
      <w:pPr>
        <w:tabs>
          <w:tab w:val="left" w:pos="2790"/>
        </w:tabs>
        <w:jc w:val="center"/>
        <w:rPr>
          <w:b/>
          <w:bCs/>
          <w:color w:val="00B050"/>
          <w:sz w:val="40"/>
          <w:szCs w:val="40"/>
        </w:rPr>
      </w:pPr>
      <w:r w:rsidRPr="00190CD8">
        <w:rPr>
          <w:b/>
          <w:bCs/>
          <w:color w:val="00B050"/>
          <w:sz w:val="40"/>
          <w:szCs w:val="40"/>
        </w:rPr>
        <w:lastRenderedPageBreak/>
        <w:t>Dece</w:t>
      </w:r>
      <w:r w:rsidR="00EE0B01" w:rsidRPr="00190CD8">
        <w:rPr>
          <w:b/>
          <w:bCs/>
          <w:color w:val="00B050"/>
          <w:sz w:val="40"/>
          <w:szCs w:val="40"/>
        </w:rPr>
        <w:t>m</w:t>
      </w:r>
      <w:r w:rsidR="00B01EE0" w:rsidRPr="00190CD8">
        <w:rPr>
          <w:b/>
          <w:bCs/>
          <w:color w:val="00B050"/>
          <w:sz w:val="40"/>
          <w:szCs w:val="40"/>
        </w:rPr>
        <w:t>ber</w:t>
      </w:r>
      <w:r w:rsidR="00AD3C75" w:rsidRPr="00190CD8">
        <w:rPr>
          <w:b/>
          <w:bCs/>
          <w:color w:val="00B050"/>
          <w:sz w:val="40"/>
          <w:szCs w:val="40"/>
        </w:rPr>
        <w:t xml:space="preserve"> Activities</w:t>
      </w:r>
    </w:p>
    <w:p w14:paraId="7383AE29" w14:textId="77777777" w:rsidR="00190CD8" w:rsidRPr="00190CD8" w:rsidRDefault="00190CD8" w:rsidP="00BC1A96">
      <w:pPr>
        <w:tabs>
          <w:tab w:val="left" w:pos="2790"/>
        </w:tabs>
        <w:jc w:val="center"/>
        <w:rPr>
          <w:b/>
          <w:bCs/>
          <w:color w:val="00B050"/>
          <w:sz w:val="40"/>
          <w:szCs w:val="40"/>
        </w:rPr>
      </w:pPr>
    </w:p>
    <w:p w14:paraId="530EE982" w14:textId="2071FEB4" w:rsidR="006338DA" w:rsidRPr="00190CD8" w:rsidRDefault="006338DA" w:rsidP="00CE3382">
      <w:pPr>
        <w:ind w:left="4320" w:hanging="4320"/>
        <w:rPr>
          <w:b/>
          <w:bCs/>
          <w:color w:val="FF0000"/>
          <w:sz w:val="40"/>
          <w:szCs w:val="40"/>
        </w:rPr>
      </w:pPr>
      <w:r w:rsidRPr="00190CD8">
        <w:rPr>
          <w:b/>
          <w:bCs/>
          <w:color w:val="FF0000"/>
          <w:sz w:val="40"/>
          <w:szCs w:val="40"/>
        </w:rPr>
        <w:t>1</w:t>
      </w:r>
      <w:r w:rsidRPr="00190CD8">
        <w:rPr>
          <w:b/>
          <w:bCs/>
          <w:color w:val="FF0000"/>
          <w:sz w:val="40"/>
          <w:szCs w:val="40"/>
          <w:vertAlign w:val="superscript"/>
        </w:rPr>
        <w:t>st</w:t>
      </w:r>
      <w:r w:rsidR="00190CD8">
        <w:rPr>
          <w:b/>
          <w:bCs/>
          <w:color w:val="FF0000"/>
          <w:sz w:val="40"/>
          <w:szCs w:val="40"/>
        </w:rPr>
        <w:tab/>
      </w:r>
      <w:r w:rsidRPr="00190CD8">
        <w:rPr>
          <w:b/>
          <w:bCs/>
          <w:color w:val="FF0000"/>
          <w:sz w:val="40"/>
          <w:szCs w:val="40"/>
        </w:rPr>
        <w:t>Brenda Maurer &amp; Nadine Prince Strings Duet</w:t>
      </w:r>
    </w:p>
    <w:p w14:paraId="6BAAA72F" w14:textId="20C594F2" w:rsidR="00B103F7" w:rsidRPr="00190CD8" w:rsidRDefault="00CE3382" w:rsidP="003D126D">
      <w:pPr>
        <w:ind w:left="4320" w:hanging="4320"/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4</w:t>
      </w:r>
      <w:r w:rsidR="00BC6FAB" w:rsidRPr="00190CD8">
        <w:rPr>
          <w:b/>
          <w:bCs/>
          <w:color w:val="2B142D" w:themeColor="text2"/>
          <w:sz w:val="40"/>
          <w:szCs w:val="40"/>
        </w:rPr>
        <w:t>th</w:t>
      </w:r>
      <w:r w:rsidR="00765D34" w:rsidRPr="00190CD8">
        <w:rPr>
          <w:b/>
          <w:bCs/>
          <w:color w:val="2B142D" w:themeColor="text2"/>
          <w:sz w:val="40"/>
          <w:szCs w:val="40"/>
        </w:rPr>
        <w:tab/>
      </w:r>
      <w:r w:rsidR="00AD3C75" w:rsidRPr="00190CD8">
        <w:rPr>
          <w:b/>
          <w:bCs/>
          <w:color w:val="FF0000"/>
          <w:sz w:val="40"/>
          <w:szCs w:val="40"/>
        </w:rPr>
        <w:t xml:space="preserve">RISE AND SHINE Hot Breakfast </w:t>
      </w:r>
      <w:r w:rsidR="008A4499" w:rsidRPr="00190CD8">
        <w:rPr>
          <w:b/>
          <w:bCs/>
          <w:color w:val="FF0000"/>
          <w:sz w:val="40"/>
          <w:szCs w:val="40"/>
        </w:rPr>
        <w:t xml:space="preserve">      </w:t>
      </w:r>
      <w:r w:rsidR="00AD3C75" w:rsidRPr="00190CD8">
        <w:rPr>
          <w:b/>
          <w:bCs/>
          <w:color w:val="2B142D" w:themeColor="text2"/>
          <w:sz w:val="40"/>
          <w:szCs w:val="40"/>
        </w:rPr>
        <w:t>8-10am in the dining room</w:t>
      </w:r>
    </w:p>
    <w:p w14:paraId="5EA6A808" w14:textId="15FB96DC" w:rsidR="00190CD8" w:rsidRPr="00190CD8" w:rsidRDefault="00B103F7" w:rsidP="00113F73">
      <w:pPr>
        <w:ind w:left="4320" w:hanging="4320"/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5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Pr="00190CD8">
        <w:rPr>
          <w:b/>
          <w:bCs/>
          <w:color w:val="2B142D" w:themeColor="text2"/>
          <w:sz w:val="40"/>
          <w:szCs w:val="40"/>
        </w:rPr>
        <w:tab/>
        <w:t>Pitch Piper’s Christmas</w:t>
      </w:r>
    </w:p>
    <w:p w14:paraId="46BEF655" w14:textId="4A5BB345" w:rsidR="00BC6FAB" w:rsidRPr="00190CD8" w:rsidRDefault="00BC6FAB" w:rsidP="00BC6FAB">
      <w:pPr>
        <w:ind w:left="4320" w:hanging="4320"/>
        <w:rPr>
          <w:b/>
          <w:bCs/>
          <w:color w:val="FF0000"/>
          <w:sz w:val="40"/>
          <w:szCs w:val="40"/>
        </w:rPr>
      </w:pPr>
      <w:r w:rsidRPr="00190CD8">
        <w:rPr>
          <w:b/>
          <w:bCs/>
          <w:color w:val="FF0000"/>
          <w:sz w:val="40"/>
          <w:szCs w:val="40"/>
        </w:rPr>
        <w:t>10</w:t>
      </w:r>
      <w:r w:rsidRPr="00190CD8">
        <w:rPr>
          <w:b/>
          <w:bCs/>
          <w:color w:val="FF0000"/>
          <w:sz w:val="40"/>
          <w:szCs w:val="40"/>
          <w:vertAlign w:val="superscript"/>
        </w:rPr>
        <w:t>th</w:t>
      </w:r>
      <w:r w:rsidRPr="00190CD8">
        <w:rPr>
          <w:b/>
          <w:bCs/>
          <w:color w:val="FF0000"/>
          <w:sz w:val="40"/>
          <w:szCs w:val="40"/>
        </w:rPr>
        <w:tab/>
        <w:t>YMCA BINGO!</w:t>
      </w:r>
    </w:p>
    <w:p w14:paraId="530ED320" w14:textId="169C4BBE" w:rsidR="00B103F7" w:rsidRDefault="00B103F7" w:rsidP="00BC6FAB">
      <w:pPr>
        <w:ind w:left="4320" w:hanging="4320"/>
        <w:rPr>
          <w:b/>
          <w:bCs/>
          <w:color w:val="FF0000"/>
          <w:sz w:val="40"/>
          <w:szCs w:val="40"/>
        </w:rPr>
      </w:pPr>
      <w:r w:rsidRPr="00190CD8">
        <w:rPr>
          <w:b/>
          <w:bCs/>
          <w:color w:val="FF0000"/>
          <w:sz w:val="40"/>
          <w:szCs w:val="40"/>
        </w:rPr>
        <w:t>11</w:t>
      </w:r>
      <w:r w:rsidRPr="00190CD8">
        <w:rPr>
          <w:b/>
          <w:bCs/>
          <w:color w:val="FF0000"/>
          <w:sz w:val="40"/>
          <w:szCs w:val="40"/>
          <w:vertAlign w:val="superscript"/>
        </w:rPr>
        <w:t>th</w:t>
      </w:r>
      <w:r w:rsidRPr="00190CD8">
        <w:rPr>
          <w:b/>
          <w:bCs/>
          <w:color w:val="FF0000"/>
          <w:sz w:val="40"/>
          <w:szCs w:val="40"/>
        </w:rPr>
        <w:tab/>
        <w:t>Sweet Adeline’s Christmas</w:t>
      </w:r>
    </w:p>
    <w:p w14:paraId="63A59566" w14:textId="56EFDC5B" w:rsidR="003D126D" w:rsidRPr="00190CD8" w:rsidRDefault="003D126D" w:rsidP="003D126D">
      <w:pPr>
        <w:ind w:left="4320" w:hanging="4320"/>
        <w:rPr>
          <w:b/>
          <w:bCs/>
          <w:color w:val="FF0000"/>
          <w:sz w:val="40"/>
          <w:szCs w:val="40"/>
        </w:rPr>
      </w:pPr>
      <w:r w:rsidRPr="003D126D">
        <w:rPr>
          <w:b/>
          <w:bCs/>
          <w:color w:val="FF0000"/>
          <w:sz w:val="40"/>
          <w:szCs w:val="40"/>
        </w:rPr>
        <w:t>11</w:t>
      </w:r>
      <w:r w:rsidRPr="003D126D">
        <w:rPr>
          <w:b/>
          <w:bCs/>
          <w:color w:val="FF0000"/>
          <w:sz w:val="40"/>
          <w:szCs w:val="40"/>
          <w:vertAlign w:val="superscript"/>
        </w:rPr>
        <w:t>th</w:t>
      </w:r>
      <w:r w:rsidRPr="003D126D">
        <w:rPr>
          <w:b/>
          <w:bCs/>
          <w:color w:val="FF0000"/>
          <w:sz w:val="40"/>
          <w:szCs w:val="40"/>
        </w:rPr>
        <w:tab/>
        <w:t>Ukulele Strummers Christmas Sing Along</w:t>
      </w:r>
    </w:p>
    <w:p w14:paraId="556E6B3A" w14:textId="1AAC46B0" w:rsidR="00B103F7" w:rsidRPr="00190CD8" w:rsidRDefault="00B103F7" w:rsidP="00BC6FAB">
      <w:pPr>
        <w:ind w:left="4320" w:hanging="4320"/>
        <w:rPr>
          <w:b/>
          <w:bCs/>
          <w:color w:val="FF0000"/>
          <w:sz w:val="40"/>
          <w:szCs w:val="40"/>
        </w:rPr>
      </w:pPr>
      <w:r w:rsidRPr="00190CD8">
        <w:rPr>
          <w:b/>
          <w:bCs/>
          <w:color w:val="FF0000"/>
          <w:sz w:val="40"/>
          <w:szCs w:val="40"/>
        </w:rPr>
        <w:t>1</w:t>
      </w:r>
      <w:r w:rsidR="003A6E53" w:rsidRPr="00190CD8">
        <w:rPr>
          <w:b/>
          <w:bCs/>
          <w:color w:val="FF0000"/>
          <w:sz w:val="40"/>
          <w:szCs w:val="40"/>
        </w:rPr>
        <w:t>4</w:t>
      </w:r>
      <w:r w:rsidRPr="00190CD8">
        <w:rPr>
          <w:b/>
          <w:bCs/>
          <w:color w:val="FF0000"/>
          <w:sz w:val="40"/>
          <w:szCs w:val="40"/>
          <w:vertAlign w:val="superscript"/>
        </w:rPr>
        <w:t>th</w:t>
      </w:r>
      <w:r w:rsidRPr="00190CD8">
        <w:rPr>
          <w:b/>
          <w:bCs/>
          <w:color w:val="FF0000"/>
          <w:sz w:val="40"/>
          <w:szCs w:val="40"/>
        </w:rPr>
        <w:tab/>
        <w:t>Auxiliary Game</w:t>
      </w:r>
      <w:r w:rsidR="003A6E53" w:rsidRPr="00190CD8">
        <w:rPr>
          <w:b/>
          <w:bCs/>
          <w:color w:val="FF0000"/>
          <w:sz w:val="40"/>
          <w:szCs w:val="40"/>
        </w:rPr>
        <w:t>s!</w:t>
      </w:r>
    </w:p>
    <w:p w14:paraId="2BC9896E" w14:textId="1FFF8F73" w:rsidR="00B103F7" w:rsidRDefault="00B103F7" w:rsidP="00BC6FAB">
      <w:pPr>
        <w:ind w:left="4320" w:hanging="4320"/>
        <w:rPr>
          <w:b/>
          <w:bCs/>
          <w:color w:val="FF0000"/>
          <w:sz w:val="40"/>
          <w:szCs w:val="40"/>
        </w:rPr>
      </w:pPr>
      <w:r w:rsidRPr="00190CD8">
        <w:rPr>
          <w:b/>
          <w:bCs/>
          <w:color w:val="FF0000"/>
          <w:sz w:val="40"/>
          <w:szCs w:val="40"/>
        </w:rPr>
        <w:t>14</w:t>
      </w:r>
      <w:r w:rsidRPr="00190CD8">
        <w:rPr>
          <w:b/>
          <w:bCs/>
          <w:color w:val="FF0000"/>
          <w:sz w:val="40"/>
          <w:szCs w:val="40"/>
          <w:vertAlign w:val="superscript"/>
        </w:rPr>
        <w:t>th</w:t>
      </w:r>
      <w:r w:rsidRPr="00190CD8">
        <w:rPr>
          <w:b/>
          <w:bCs/>
          <w:color w:val="FF0000"/>
          <w:sz w:val="40"/>
          <w:szCs w:val="40"/>
        </w:rPr>
        <w:tab/>
        <w:t>Allan Schaffer Music</w:t>
      </w:r>
    </w:p>
    <w:p w14:paraId="0B73AD37" w14:textId="3D1AC7F5" w:rsidR="00113F73" w:rsidRPr="00190CD8" w:rsidRDefault="00113F73" w:rsidP="00BC6FAB">
      <w:pPr>
        <w:ind w:left="4320" w:hanging="4320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15</w:t>
      </w:r>
      <w:r w:rsidRPr="00113F73">
        <w:rPr>
          <w:b/>
          <w:bCs/>
          <w:color w:val="FF0000"/>
          <w:sz w:val="40"/>
          <w:szCs w:val="40"/>
          <w:vertAlign w:val="superscript"/>
        </w:rPr>
        <w:t>th</w:t>
      </w:r>
      <w:r>
        <w:rPr>
          <w:b/>
          <w:bCs/>
          <w:color w:val="FF0000"/>
          <w:sz w:val="40"/>
          <w:szCs w:val="40"/>
        </w:rPr>
        <w:t xml:space="preserve"> &amp; 22</w:t>
      </w:r>
      <w:r w:rsidRPr="00113F73">
        <w:rPr>
          <w:b/>
          <w:bCs/>
          <w:color w:val="FF0000"/>
          <w:sz w:val="40"/>
          <w:szCs w:val="40"/>
          <w:vertAlign w:val="superscript"/>
        </w:rPr>
        <w:t>nd</w:t>
      </w:r>
      <w:r>
        <w:rPr>
          <w:b/>
          <w:bCs/>
          <w:color w:val="FF0000"/>
          <w:sz w:val="40"/>
          <w:szCs w:val="40"/>
        </w:rPr>
        <w:tab/>
      </w:r>
      <w:r w:rsidRPr="00113F73">
        <w:rPr>
          <w:b/>
          <w:bCs/>
          <w:color w:val="FF0000"/>
          <w:sz w:val="32"/>
          <w:szCs w:val="32"/>
        </w:rPr>
        <w:t>Holiday Lights Sleigh Ride (well, it’s in the bus but use your imagination.)  Sign up to take a ride to see local holiday light displays!</w:t>
      </w:r>
    </w:p>
    <w:p w14:paraId="0B977E56" w14:textId="0E37804A" w:rsidR="008650FC" w:rsidRPr="00190CD8" w:rsidRDefault="00CE3382" w:rsidP="009C1951">
      <w:pPr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14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Pr="00190CD8">
        <w:rPr>
          <w:b/>
          <w:bCs/>
          <w:color w:val="2B142D" w:themeColor="text2"/>
          <w:sz w:val="40"/>
          <w:szCs w:val="40"/>
        </w:rPr>
        <w:t xml:space="preserve"> &amp; 28th</w:t>
      </w:r>
      <w:r w:rsidR="00DD16E0" w:rsidRPr="00190CD8">
        <w:rPr>
          <w:b/>
          <w:bCs/>
          <w:color w:val="2B142D" w:themeColor="text2"/>
          <w:sz w:val="40"/>
          <w:szCs w:val="40"/>
        </w:rPr>
        <w:tab/>
      </w:r>
      <w:r w:rsidR="00AE4D4E" w:rsidRPr="00190CD8">
        <w:rPr>
          <w:b/>
          <w:bCs/>
          <w:color w:val="2B142D" w:themeColor="text2"/>
          <w:sz w:val="40"/>
          <w:szCs w:val="40"/>
        </w:rPr>
        <w:tab/>
      </w:r>
      <w:r w:rsidR="00AE4D4E" w:rsidRPr="00190CD8">
        <w:rPr>
          <w:b/>
          <w:bCs/>
          <w:color w:val="2B142D" w:themeColor="text2"/>
          <w:sz w:val="40"/>
          <w:szCs w:val="40"/>
        </w:rPr>
        <w:tab/>
      </w:r>
      <w:r w:rsidR="00190CD8">
        <w:rPr>
          <w:b/>
          <w:bCs/>
          <w:color w:val="2B142D" w:themeColor="text2"/>
          <w:sz w:val="40"/>
          <w:szCs w:val="40"/>
        </w:rPr>
        <w:tab/>
      </w:r>
      <w:r w:rsidR="00593340" w:rsidRPr="00190CD8">
        <w:rPr>
          <w:b/>
          <w:bCs/>
          <w:color w:val="2B142D" w:themeColor="text2"/>
          <w:sz w:val="40"/>
          <w:szCs w:val="40"/>
        </w:rPr>
        <w:t>PAMPERED HANDS</w:t>
      </w:r>
    </w:p>
    <w:p w14:paraId="204CFCFF" w14:textId="642085F4" w:rsidR="00BB510E" w:rsidRPr="00190CD8" w:rsidRDefault="00190CD8" w:rsidP="00BB510E">
      <w:pPr>
        <w:ind w:left="4320" w:hanging="4320"/>
        <w:rPr>
          <w:b/>
          <w:bCs/>
          <w:color w:val="FF0000"/>
          <w:sz w:val="40"/>
          <w:szCs w:val="40"/>
        </w:rPr>
      </w:pPr>
      <w:r>
        <w:rPr>
          <w:b/>
          <w:bCs/>
          <w:color w:val="2B142D" w:themeColor="text2"/>
          <w:sz w:val="40"/>
          <w:szCs w:val="40"/>
        </w:rPr>
        <w:t>7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>
        <w:rPr>
          <w:b/>
          <w:bCs/>
          <w:color w:val="2B142D" w:themeColor="text2"/>
          <w:sz w:val="40"/>
          <w:szCs w:val="40"/>
        </w:rPr>
        <w:t xml:space="preserve"> &amp; </w:t>
      </w:r>
      <w:r w:rsidR="00BB510E" w:rsidRPr="00190CD8">
        <w:rPr>
          <w:b/>
          <w:bCs/>
          <w:color w:val="2B142D" w:themeColor="text2"/>
          <w:sz w:val="40"/>
          <w:szCs w:val="40"/>
        </w:rPr>
        <w:t>15</w:t>
      </w:r>
      <w:r w:rsidR="00BB510E"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="00BB510E" w:rsidRPr="00190CD8">
        <w:rPr>
          <w:b/>
          <w:bCs/>
          <w:color w:val="2B142D" w:themeColor="text2"/>
          <w:sz w:val="40"/>
          <w:szCs w:val="40"/>
        </w:rPr>
        <w:tab/>
      </w:r>
      <w:r w:rsidR="00BB510E" w:rsidRPr="00190CD8">
        <w:rPr>
          <w:b/>
          <w:bCs/>
          <w:color w:val="FF0000"/>
          <w:sz w:val="36"/>
          <w:szCs w:val="36"/>
        </w:rPr>
        <w:t>GIFT WRAPPING – bring any gifts you may need help wrapping and we can give you a hand!  Paper, tape &amp; bows on us!</w:t>
      </w:r>
    </w:p>
    <w:p w14:paraId="7DB62840" w14:textId="7A0254AF" w:rsidR="00BB510E" w:rsidRPr="00190CD8" w:rsidRDefault="00BB510E" w:rsidP="00BB510E">
      <w:pPr>
        <w:ind w:left="4320" w:hanging="4320"/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19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Pr="00190CD8">
        <w:rPr>
          <w:b/>
          <w:bCs/>
          <w:color w:val="2B142D" w:themeColor="text2"/>
          <w:sz w:val="40"/>
          <w:szCs w:val="40"/>
        </w:rPr>
        <w:tab/>
        <w:t>Resident Christmas Lunch</w:t>
      </w:r>
    </w:p>
    <w:p w14:paraId="658AB3B0" w14:textId="50450F6A" w:rsidR="00B103F7" w:rsidRPr="00190CD8" w:rsidRDefault="00B103F7" w:rsidP="009C1951">
      <w:pPr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20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>Kevin Santus Music</w:t>
      </w:r>
    </w:p>
    <w:p w14:paraId="2BB64151" w14:textId="046D460E" w:rsidR="00B103F7" w:rsidRPr="00190CD8" w:rsidRDefault="00B103F7" w:rsidP="009C1951">
      <w:pPr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21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st</w:t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>Sam Hicks Music</w:t>
      </w:r>
    </w:p>
    <w:p w14:paraId="34D17E5C" w14:textId="6F2533D1" w:rsidR="00B103F7" w:rsidRPr="00190CD8" w:rsidRDefault="00B103F7" w:rsidP="009C1951">
      <w:pPr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25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 xml:space="preserve">Christmas Day – no activities </w:t>
      </w:r>
      <w:proofErr w:type="gramStart"/>
      <w:r w:rsidRPr="00190CD8">
        <w:rPr>
          <w:b/>
          <w:bCs/>
          <w:color w:val="2B142D" w:themeColor="text2"/>
          <w:sz w:val="40"/>
          <w:szCs w:val="40"/>
        </w:rPr>
        <w:t>scheduled</w:t>
      </w:r>
      <w:proofErr w:type="gramEnd"/>
    </w:p>
    <w:p w14:paraId="0FDAA86E" w14:textId="0141C3A1" w:rsidR="00461957" w:rsidRPr="00190CD8" w:rsidRDefault="00BC1A96" w:rsidP="00BC1A96">
      <w:pPr>
        <w:rPr>
          <w:b/>
          <w:bCs/>
          <w:color w:val="2B142D" w:themeColor="text2"/>
          <w:sz w:val="40"/>
          <w:szCs w:val="40"/>
        </w:rPr>
      </w:pPr>
      <w:r w:rsidRPr="00190CD8">
        <w:rPr>
          <w:b/>
          <w:bCs/>
          <w:color w:val="2B142D" w:themeColor="text2"/>
          <w:sz w:val="40"/>
          <w:szCs w:val="40"/>
        </w:rPr>
        <w:t>29</w:t>
      </w:r>
      <w:r w:rsidRPr="00190CD8">
        <w:rPr>
          <w:b/>
          <w:bCs/>
          <w:color w:val="2B142D" w:themeColor="text2"/>
          <w:sz w:val="40"/>
          <w:szCs w:val="40"/>
          <w:vertAlign w:val="superscript"/>
        </w:rPr>
        <w:t>th</w:t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ab/>
      </w:r>
      <w:r w:rsidR="00190CD8">
        <w:rPr>
          <w:b/>
          <w:bCs/>
          <w:color w:val="2B142D" w:themeColor="text2"/>
          <w:sz w:val="40"/>
          <w:szCs w:val="40"/>
        </w:rPr>
        <w:tab/>
      </w:r>
      <w:r w:rsidRPr="00190CD8">
        <w:rPr>
          <w:b/>
          <w:bCs/>
          <w:color w:val="2B142D" w:themeColor="text2"/>
          <w:sz w:val="40"/>
          <w:szCs w:val="40"/>
        </w:rPr>
        <w:t xml:space="preserve">Music of Amy Simons – local talent who plays the flute and </w:t>
      </w:r>
      <w:proofErr w:type="gramStart"/>
      <w:r w:rsidRPr="00190CD8">
        <w:rPr>
          <w:b/>
          <w:bCs/>
          <w:color w:val="2B142D" w:themeColor="text2"/>
          <w:sz w:val="40"/>
          <w:szCs w:val="40"/>
        </w:rPr>
        <w:t>piano</w:t>
      </w:r>
      <w:proofErr w:type="gramEnd"/>
    </w:p>
    <w:p w14:paraId="5D0A221F" w14:textId="68CBD7D3" w:rsidR="009C1951" w:rsidRPr="00645622" w:rsidRDefault="009C1951" w:rsidP="00645622">
      <w:pPr>
        <w:jc w:val="center"/>
        <w:rPr>
          <w:b/>
          <w:bCs/>
          <w:color w:val="2B142D" w:themeColor="text2"/>
          <w:sz w:val="36"/>
          <w:szCs w:val="36"/>
        </w:rPr>
      </w:pPr>
    </w:p>
    <w:p w14:paraId="4D3DC3E4" w14:textId="4B258C9A" w:rsidR="00645622" w:rsidRPr="00645622" w:rsidRDefault="00077E1C" w:rsidP="004F298C">
      <w:pPr>
        <w:jc w:val="center"/>
        <w:rPr>
          <w:b/>
          <w:bCs/>
          <w:color w:val="2B142D" w:themeColor="text2"/>
          <w:sz w:val="36"/>
          <w:szCs w:val="36"/>
        </w:rPr>
      </w:pPr>
      <w:r w:rsidRPr="00645622">
        <w:rPr>
          <w:b/>
          <w:bCs/>
          <w:color w:val="2B142D" w:themeColor="text2"/>
          <w:sz w:val="36"/>
          <w:szCs w:val="36"/>
        </w:rPr>
        <w:t>** We must have a minimum of 8 residents for bus trips to happen.  We can take up to 12 without walkers</w:t>
      </w:r>
      <w:r w:rsidR="00B62BAD">
        <w:rPr>
          <w:b/>
          <w:bCs/>
          <w:color w:val="2B142D" w:themeColor="text2"/>
          <w:sz w:val="36"/>
          <w:szCs w:val="36"/>
        </w:rPr>
        <w:t>**</w:t>
      </w:r>
    </w:p>
    <w:p w14:paraId="7A803FEC" w14:textId="564C1B18" w:rsidR="009E0AA9" w:rsidRPr="00645622" w:rsidRDefault="00FF74AD" w:rsidP="00645622">
      <w:pPr>
        <w:jc w:val="center"/>
        <w:rPr>
          <w:b/>
          <w:bCs/>
          <w:color w:val="2B142D" w:themeColor="text2"/>
          <w:sz w:val="36"/>
          <w:szCs w:val="36"/>
        </w:rPr>
      </w:pPr>
      <w:r w:rsidRPr="00645622">
        <w:rPr>
          <w:b/>
          <w:bCs/>
          <w:color w:val="2B142D" w:themeColor="text2"/>
          <w:sz w:val="36"/>
          <w:szCs w:val="36"/>
        </w:rPr>
        <w:t>W</w:t>
      </w:r>
      <w:r w:rsidR="009E0AA9" w:rsidRPr="00645622">
        <w:rPr>
          <w:b/>
          <w:bCs/>
          <w:color w:val="2B142D" w:themeColor="text2"/>
          <w:sz w:val="36"/>
          <w:szCs w:val="36"/>
        </w:rPr>
        <w:t xml:space="preserve">e are limiting our shopping/errands to Tuesday afternoons.  We </w:t>
      </w:r>
      <w:proofErr w:type="gramStart"/>
      <w:r w:rsidR="009E0AA9" w:rsidRPr="00645622">
        <w:rPr>
          <w:b/>
          <w:bCs/>
          <w:color w:val="2B142D" w:themeColor="text2"/>
          <w:sz w:val="36"/>
          <w:szCs w:val="36"/>
        </w:rPr>
        <w:t>are able to</w:t>
      </w:r>
      <w:proofErr w:type="gramEnd"/>
      <w:r w:rsidR="009E0AA9" w:rsidRPr="00645622">
        <w:rPr>
          <w:b/>
          <w:bCs/>
          <w:color w:val="2B142D" w:themeColor="text2"/>
          <w:sz w:val="36"/>
          <w:szCs w:val="36"/>
        </w:rPr>
        <w:t xml:space="preserve"> pick up prescriptions</w:t>
      </w:r>
      <w:r w:rsidR="003A2588" w:rsidRPr="00645622">
        <w:rPr>
          <w:b/>
          <w:bCs/>
          <w:color w:val="2B142D" w:themeColor="text2"/>
          <w:sz w:val="36"/>
          <w:szCs w:val="36"/>
        </w:rPr>
        <w:t>,</w:t>
      </w:r>
      <w:r w:rsidR="009E0AA9" w:rsidRPr="00645622">
        <w:rPr>
          <w:b/>
          <w:bCs/>
          <w:color w:val="2B142D" w:themeColor="text2"/>
          <w:sz w:val="36"/>
          <w:szCs w:val="36"/>
        </w:rPr>
        <w:t xml:space="preserve"> emergency grocery items</w:t>
      </w:r>
      <w:r w:rsidR="003A2588" w:rsidRPr="00645622">
        <w:rPr>
          <w:b/>
          <w:bCs/>
          <w:color w:val="2B142D" w:themeColor="text2"/>
          <w:sz w:val="36"/>
          <w:szCs w:val="36"/>
        </w:rPr>
        <w:t xml:space="preserve"> and doctor’s visits Monday – Thursday 7am-4pm.  PLEASE give us at least </w:t>
      </w:r>
      <w:r w:rsidR="002B46BF" w:rsidRPr="00645622">
        <w:rPr>
          <w:b/>
          <w:bCs/>
          <w:color w:val="2B142D" w:themeColor="text2"/>
          <w:sz w:val="36"/>
          <w:szCs w:val="36"/>
        </w:rPr>
        <w:t>24-hour</w:t>
      </w:r>
      <w:r w:rsidR="003A2588" w:rsidRPr="00645622">
        <w:rPr>
          <w:b/>
          <w:bCs/>
          <w:color w:val="2B142D" w:themeColor="text2"/>
          <w:sz w:val="36"/>
          <w:szCs w:val="36"/>
        </w:rPr>
        <w:t xml:space="preserve"> notice of where you need to go and when so we can plan our day – THANK YOU!</w:t>
      </w:r>
    </w:p>
    <w:p w14:paraId="10C755CF" w14:textId="4A33A25E" w:rsidR="007A2BA0" w:rsidRDefault="007A2BA0" w:rsidP="003A2588">
      <w:pPr>
        <w:jc w:val="center"/>
        <w:rPr>
          <w:b/>
          <w:bCs/>
          <w:color w:val="2B142D" w:themeColor="text2"/>
          <w:sz w:val="52"/>
          <w:szCs w:val="52"/>
        </w:rPr>
      </w:pPr>
    </w:p>
    <w:p w14:paraId="39E8C485" w14:textId="1896923B" w:rsidR="007A2BA0" w:rsidRPr="00765D34" w:rsidRDefault="007A2BA0" w:rsidP="003A2588">
      <w:pPr>
        <w:jc w:val="center"/>
        <w:rPr>
          <w:b/>
          <w:bCs/>
          <w:color w:val="2B142D" w:themeColor="text2"/>
          <w:sz w:val="52"/>
          <w:szCs w:val="52"/>
        </w:rPr>
      </w:pPr>
    </w:p>
    <w:p w14:paraId="160C4AD2" w14:textId="77777777" w:rsidR="00AD3C75" w:rsidRDefault="00AD3C75" w:rsidP="00CE069A"/>
    <w:p w14:paraId="63312E16" w14:textId="77777777" w:rsidR="00AD3C75" w:rsidRDefault="00AD3C75" w:rsidP="00CE069A"/>
    <w:sectPr w:rsidR="00AD3C75" w:rsidSect="00E06F34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F845" w14:textId="77777777" w:rsidR="006D2C92" w:rsidRDefault="006D2C92">
      <w:pPr>
        <w:spacing w:before="0" w:after="0"/>
      </w:pPr>
      <w:r>
        <w:separator/>
      </w:r>
    </w:p>
  </w:endnote>
  <w:endnote w:type="continuationSeparator" w:id="0">
    <w:p w14:paraId="35F4FF6F" w14:textId="77777777" w:rsidR="006D2C92" w:rsidRDefault="006D2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EF12" w14:textId="77777777" w:rsidR="006D2C92" w:rsidRDefault="006D2C92">
      <w:pPr>
        <w:spacing w:before="0" w:after="0"/>
      </w:pPr>
      <w:r>
        <w:separator/>
      </w:r>
    </w:p>
  </w:footnote>
  <w:footnote w:type="continuationSeparator" w:id="0">
    <w:p w14:paraId="467EF8DE" w14:textId="77777777" w:rsidR="006D2C92" w:rsidRDefault="006D2C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55ED7"/>
    <w:multiLevelType w:val="hybridMultilevel"/>
    <w:tmpl w:val="E7E83E94"/>
    <w:lvl w:ilvl="0" w:tplc="6B7AC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84908">
    <w:abstractNumId w:val="9"/>
  </w:num>
  <w:num w:numId="2" w16cid:durableId="802115472">
    <w:abstractNumId w:val="7"/>
  </w:num>
  <w:num w:numId="3" w16cid:durableId="290743759">
    <w:abstractNumId w:val="6"/>
  </w:num>
  <w:num w:numId="4" w16cid:durableId="866798653">
    <w:abstractNumId w:val="5"/>
  </w:num>
  <w:num w:numId="5" w16cid:durableId="835460931">
    <w:abstractNumId w:val="4"/>
  </w:num>
  <w:num w:numId="6" w16cid:durableId="1839496814">
    <w:abstractNumId w:val="8"/>
  </w:num>
  <w:num w:numId="7" w16cid:durableId="1456171222">
    <w:abstractNumId w:val="3"/>
  </w:num>
  <w:num w:numId="8" w16cid:durableId="1213153694">
    <w:abstractNumId w:val="2"/>
  </w:num>
  <w:num w:numId="9" w16cid:durableId="2097357226">
    <w:abstractNumId w:val="1"/>
  </w:num>
  <w:num w:numId="10" w16cid:durableId="487022090">
    <w:abstractNumId w:val="0"/>
  </w:num>
  <w:num w:numId="11" w16cid:durableId="1796680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11/30/2023"/>
    <w:docVar w:name="MonthStart" w:val="11/1/2023"/>
    <w:docVar w:name="ShowDynamicGuides" w:val="1"/>
    <w:docVar w:name="ShowMarginGuides" w:val="0"/>
    <w:docVar w:name="ShowOutlines" w:val="0"/>
    <w:docVar w:name="ShowStaticGuides" w:val="0"/>
  </w:docVars>
  <w:rsids>
    <w:rsidRoot w:val="00A853AD"/>
    <w:rsid w:val="00000906"/>
    <w:rsid w:val="0000092D"/>
    <w:rsid w:val="000101B7"/>
    <w:rsid w:val="000102D3"/>
    <w:rsid w:val="00016A7B"/>
    <w:rsid w:val="00017025"/>
    <w:rsid w:val="00021900"/>
    <w:rsid w:val="00022B75"/>
    <w:rsid w:val="0002519F"/>
    <w:rsid w:val="00041451"/>
    <w:rsid w:val="00043B90"/>
    <w:rsid w:val="00050A04"/>
    <w:rsid w:val="00051B25"/>
    <w:rsid w:val="00055104"/>
    <w:rsid w:val="00056814"/>
    <w:rsid w:val="00056B5D"/>
    <w:rsid w:val="00061B27"/>
    <w:rsid w:val="000625EC"/>
    <w:rsid w:val="00062CE3"/>
    <w:rsid w:val="00064707"/>
    <w:rsid w:val="0006779F"/>
    <w:rsid w:val="000734EF"/>
    <w:rsid w:val="0007671F"/>
    <w:rsid w:val="00077E1C"/>
    <w:rsid w:val="00090F5F"/>
    <w:rsid w:val="000915D9"/>
    <w:rsid w:val="000924B0"/>
    <w:rsid w:val="0009580D"/>
    <w:rsid w:val="000A0307"/>
    <w:rsid w:val="000A20FE"/>
    <w:rsid w:val="000A4531"/>
    <w:rsid w:val="000A5891"/>
    <w:rsid w:val="000B5818"/>
    <w:rsid w:val="000C208B"/>
    <w:rsid w:val="000D620A"/>
    <w:rsid w:val="000E64D7"/>
    <w:rsid w:val="00104CC6"/>
    <w:rsid w:val="0011031E"/>
    <w:rsid w:val="00113F73"/>
    <w:rsid w:val="00116F40"/>
    <w:rsid w:val="0011772B"/>
    <w:rsid w:val="00134637"/>
    <w:rsid w:val="001346E2"/>
    <w:rsid w:val="00146833"/>
    <w:rsid w:val="00152EA4"/>
    <w:rsid w:val="00157128"/>
    <w:rsid w:val="001578EC"/>
    <w:rsid w:val="00165ADF"/>
    <w:rsid w:val="00172F0D"/>
    <w:rsid w:val="00176765"/>
    <w:rsid w:val="00185BCC"/>
    <w:rsid w:val="00190CD8"/>
    <w:rsid w:val="0019144A"/>
    <w:rsid w:val="001A5DB2"/>
    <w:rsid w:val="001A7AF8"/>
    <w:rsid w:val="001B2FED"/>
    <w:rsid w:val="001C0289"/>
    <w:rsid w:val="001C0CC5"/>
    <w:rsid w:val="001C6856"/>
    <w:rsid w:val="001D1E46"/>
    <w:rsid w:val="001D6C68"/>
    <w:rsid w:val="001E27A5"/>
    <w:rsid w:val="001E77FF"/>
    <w:rsid w:val="00215C60"/>
    <w:rsid w:val="00226969"/>
    <w:rsid w:val="00241711"/>
    <w:rsid w:val="0024674B"/>
    <w:rsid w:val="002478CA"/>
    <w:rsid w:val="002561C4"/>
    <w:rsid w:val="0026785B"/>
    <w:rsid w:val="00274262"/>
    <w:rsid w:val="0027720C"/>
    <w:rsid w:val="002802F2"/>
    <w:rsid w:val="0028081F"/>
    <w:rsid w:val="00284399"/>
    <w:rsid w:val="0028704A"/>
    <w:rsid w:val="002A252A"/>
    <w:rsid w:val="002A6EFB"/>
    <w:rsid w:val="002B46BF"/>
    <w:rsid w:val="002B4747"/>
    <w:rsid w:val="002C26E7"/>
    <w:rsid w:val="002D5D29"/>
    <w:rsid w:val="002D7131"/>
    <w:rsid w:val="002F6E35"/>
    <w:rsid w:val="002F7651"/>
    <w:rsid w:val="00300D37"/>
    <w:rsid w:val="003061DD"/>
    <w:rsid w:val="003111D8"/>
    <w:rsid w:val="0031215A"/>
    <w:rsid w:val="00317D67"/>
    <w:rsid w:val="0032322E"/>
    <w:rsid w:val="00331234"/>
    <w:rsid w:val="00331CB3"/>
    <w:rsid w:val="0034591A"/>
    <w:rsid w:val="00351AA7"/>
    <w:rsid w:val="00353E46"/>
    <w:rsid w:val="003544CA"/>
    <w:rsid w:val="00361538"/>
    <w:rsid w:val="00371762"/>
    <w:rsid w:val="00373B7E"/>
    <w:rsid w:val="003807F2"/>
    <w:rsid w:val="00384397"/>
    <w:rsid w:val="00385553"/>
    <w:rsid w:val="00386D55"/>
    <w:rsid w:val="003921CC"/>
    <w:rsid w:val="003A2588"/>
    <w:rsid w:val="003A317A"/>
    <w:rsid w:val="003A6E53"/>
    <w:rsid w:val="003B1933"/>
    <w:rsid w:val="003C0354"/>
    <w:rsid w:val="003C1A80"/>
    <w:rsid w:val="003C455F"/>
    <w:rsid w:val="003D03E5"/>
    <w:rsid w:val="003D0C4A"/>
    <w:rsid w:val="003D126D"/>
    <w:rsid w:val="003D2E5B"/>
    <w:rsid w:val="003D43EE"/>
    <w:rsid w:val="003D4F2E"/>
    <w:rsid w:val="003D5A4A"/>
    <w:rsid w:val="003D7DDA"/>
    <w:rsid w:val="003D7F7A"/>
    <w:rsid w:val="003E3480"/>
    <w:rsid w:val="003E6AF3"/>
    <w:rsid w:val="003F22E6"/>
    <w:rsid w:val="003F448C"/>
    <w:rsid w:val="00401A05"/>
    <w:rsid w:val="0042719C"/>
    <w:rsid w:val="004341C5"/>
    <w:rsid w:val="004428DE"/>
    <w:rsid w:val="0044734E"/>
    <w:rsid w:val="00450222"/>
    <w:rsid w:val="0045397D"/>
    <w:rsid w:val="00454FED"/>
    <w:rsid w:val="00461957"/>
    <w:rsid w:val="00463022"/>
    <w:rsid w:val="00464B6A"/>
    <w:rsid w:val="004653ED"/>
    <w:rsid w:val="00465730"/>
    <w:rsid w:val="00467BB0"/>
    <w:rsid w:val="00481E8B"/>
    <w:rsid w:val="00483BE5"/>
    <w:rsid w:val="004935CE"/>
    <w:rsid w:val="00495826"/>
    <w:rsid w:val="004A260B"/>
    <w:rsid w:val="004A2CB9"/>
    <w:rsid w:val="004C5B17"/>
    <w:rsid w:val="004D6DC2"/>
    <w:rsid w:val="004E40F4"/>
    <w:rsid w:val="004E770F"/>
    <w:rsid w:val="004F298C"/>
    <w:rsid w:val="004F4E3C"/>
    <w:rsid w:val="004F719F"/>
    <w:rsid w:val="00503835"/>
    <w:rsid w:val="00512064"/>
    <w:rsid w:val="00521E49"/>
    <w:rsid w:val="0052204B"/>
    <w:rsid w:val="00522B77"/>
    <w:rsid w:val="00532204"/>
    <w:rsid w:val="00532ECA"/>
    <w:rsid w:val="00534B8C"/>
    <w:rsid w:val="005350E7"/>
    <w:rsid w:val="005403CD"/>
    <w:rsid w:val="00544F34"/>
    <w:rsid w:val="005515BD"/>
    <w:rsid w:val="005562FE"/>
    <w:rsid w:val="005610E2"/>
    <w:rsid w:val="005612A6"/>
    <w:rsid w:val="005647FF"/>
    <w:rsid w:val="005676DF"/>
    <w:rsid w:val="005707F3"/>
    <w:rsid w:val="00585273"/>
    <w:rsid w:val="0059317C"/>
    <w:rsid w:val="00593340"/>
    <w:rsid w:val="005A1332"/>
    <w:rsid w:val="005A1488"/>
    <w:rsid w:val="005A3F00"/>
    <w:rsid w:val="005B34D7"/>
    <w:rsid w:val="005C0514"/>
    <w:rsid w:val="005C603C"/>
    <w:rsid w:val="005D44AA"/>
    <w:rsid w:val="005D5C00"/>
    <w:rsid w:val="005E54CE"/>
    <w:rsid w:val="005F159C"/>
    <w:rsid w:val="00604934"/>
    <w:rsid w:val="006053F7"/>
    <w:rsid w:val="006059EB"/>
    <w:rsid w:val="00605B0E"/>
    <w:rsid w:val="00607394"/>
    <w:rsid w:val="0061060A"/>
    <w:rsid w:val="0061292F"/>
    <w:rsid w:val="0062740B"/>
    <w:rsid w:val="006338DA"/>
    <w:rsid w:val="00642E72"/>
    <w:rsid w:val="00643302"/>
    <w:rsid w:val="00645622"/>
    <w:rsid w:val="006477FF"/>
    <w:rsid w:val="00650C35"/>
    <w:rsid w:val="00653B69"/>
    <w:rsid w:val="00657E9B"/>
    <w:rsid w:val="006630C9"/>
    <w:rsid w:val="00665494"/>
    <w:rsid w:val="00670C24"/>
    <w:rsid w:val="006833A1"/>
    <w:rsid w:val="00687002"/>
    <w:rsid w:val="00687869"/>
    <w:rsid w:val="0068794F"/>
    <w:rsid w:val="00693B4E"/>
    <w:rsid w:val="006A7702"/>
    <w:rsid w:val="006B0483"/>
    <w:rsid w:val="006B14E8"/>
    <w:rsid w:val="006B253E"/>
    <w:rsid w:val="006C04CF"/>
    <w:rsid w:val="006D1713"/>
    <w:rsid w:val="006D2C92"/>
    <w:rsid w:val="006D591A"/>
    <w:rsid w:val="006D59B8"/>
    <w:rsid w:val="006E2D3E"/>
    <w:rsid w:val="006F0403"/>
    <w:rsid w:val="006F041C"/>
    <w:rsid w:val="006F2A02"/>
    <w:rsid w:val="00702378"/>
    <w:rsid w:val="00704C3D"/>
    <w:rsid w:val="0073024D"/>
    <w:rsid w:val="00735E4D"/>
    <w:rsid w:val="00736C51"/>
    <w:rsid w:val="007465AB"/>
    <w:rsid w:val="00747171"/>
    <w:rsid w:val="00752FBD"/>
    <w:rsid w:val="007564A4"/>
    <w:rsid w:val="00757F0D"/>
    <w:rsid w:val="00764B2D"/>
    <w:rsid w:val="007659E7"/>
    <w:rsid w:val="00765D34"/>
    <w:rsid w:val="00766532"/>
    <w:rsid w:val="0077247D"/>
    <w:rsid w:val="007777B1"/>
    <w:rsid w:val="00782B8B"/>
    <w:rsid w:val="00782BC8"/>
    <w:rsid w:val="00797F44"/>
    <w:rsid w:val="007A2BA0"/>
    <w:rsid w:val="007A49F2"/>
    <w:rsid w:val="007C4A9B"/>
    <w:rsid w:val="007C6BBD"/>
    <w:rsid w:val="007C7A7D"/>
    <w:rsid w:val="007D17BF"/>
    <w:rsid w:val="007D348A"/>
    <w:rsid w:val="007E21CB"/>
    <w:rsid w:val="007F0162"/>
    <w:rsid w:val="007F0851"/>
    <w:rsid w:val="007F6276"/>
    <w:rsid w:val="00803CB2"/>
    <w:rsid w:val="00803D45"/>
    <w:rsid w:val="00805543"/>
    <w:rsid w:val="00805A26"/>
    <w:rsid w:val="008062C1"/>
    <w:rsid w:val="00824DCF"/>
    <w:rsid w:val="00853390"/>
    <w:rsid w:val="008650FC"/>
    <w:rsid w:val="008666C9"/>
    <w:rsid w:val="00871EC1"/>
    <w:rsid w:val="008722DF"/>
    <w:rsid w:val="00872D0A"/>
    <w:rsid w:val="00874935"/>
    <w:rsid w:val="00874C9A"/>
    <w:rsid w:val="00884EC8"/>
    <w:rsid w:val="00893C4A"/>
    <w:rsid w:val="00896718"/>
    <w:rsid w:val="008A4499"/>
    <w:rsid w:val="008A6C4E"/>
    <w:rsid w:val="008B2D36"/>
    <w:rsid w:val="008B3031"/>
    <w:rsid w:val="008C056B"/>
    <w:rsid w:val="008C4AF2"/>
    <w:rsid w:val="008E1CFE"/>
    <w:rsid w:val="008E3029"/>
    <w:rsid w:val="008E30C1"/>
    <w:rsid w:val="008F0659"/>
    <w:rsid w:val="008F1148"/>
    <w:rsid w:val="008F1482"/>
    <w:rsid w:val="008F530C"/>
    <w:rsid w:val="0090260E"/>
    <w:rsid w:val="009035F5"/>
    <w:rsid w:val="00906D74"/>
    <w:rsid w:val="009205D9"/>
    <w:rsid w:val="00927DAB"/>
    <w:rsid w:val="00927EEE"/>
    <w:rsid w:val="0093711D"/>
    <w:rsid w:val="0094115C"/>
    <w:rsid w:val="0094395E"/>
    <w:rsid w:val="00944085"/>
    <w:rsid w:val="009456BA"/>
    <w:rsid w:val="00946A27"/>
    <w:rsid w:val="00957124"/>
    <w:rsid w:val="00957724"/>
    <w:rsid w:val="009A066B"/>
    <w:rsid w:val="009A0FFF"/>
    <w:rsid w:val="009A1A18"/>
    <w:rsid w:val="009B0109"/>
    <w:rsid w:val="009B2D85"/>
    <w:rsid w:val="009C1951"/>
    <w:rsid w:val="009D4323"/>
    <w:rsid w:val="009E0AA9"/>
    <w:rsid w:val="009E7AE5"/>
    <w:rsid w:val="00A04A39"/>
    <w:rsid w:val="00A205F2"/>
    <w:rsid w:val="00A21157"/>
    <w:rsid w:val="00A25839"/>
    <w:rsid w:val="00A275B9"/>
    <w:rsid w:val="00A4654E"/>
    <w:rsid w:val="00A474D5"/>
    <w:rsid w:val="00A5185D"/>
    <w:rsid w:val="00A51A2A"/>
    <w:rsid w:val="00A52CD3"/>
    <w:rsid w:val="00A561C6"/>
    <w:rsid w:val="00A6385E"/>
    <w:rsid w:val="00A7236E"/>
    <w:rsid w:val="00A72886"/>
    <w:rsid w:val="00A73A1F"/>
    <w:rsid w:val="00A73BBF"/>
    <w:rsid w:val="00A853AD"/>
    <w:rsid w:val="00A902D6"/>
    <w:rsid w:val="00A96DFF"/>
    <w:rsid w:val="00AA5512"/>
    <w:rsid w:val="00AB29FA"/>
    <w:rsid w:val="00AB4C3E"/>
    <w:rsid w:val="00AB4E96"/>
    <w:rsid w:val="00AB5F94"/>
    <w:rsid w:val="00AC510C"/>
    <w:rsid w:val="00AC519C"/>
    <w:rsid w:val="00AC7EE8"/>
    <w:rsid w:val="00AD1694"/>
    <w:rsid w:val="00AD3C75"/>
    <w:rsid w:val="00AE3D76"/>
    <w:rsid w:val="00AE4D4E"/>
    <w:rsid w:val="00B0012F"/>
    <w:rsid w:val="00B01EE0"/>
    <w:rsid w:val="00B03AEF"/>
    <w:rsid w:val="00B103F7"/>
    <w:rsid w:val="00B10998"/>
    <w:rsid w:val="00B11758"/>
    <w:rsid w:val="00B222BD"/>
    <w:rsid w:val="00B26E10"/>
    <w:rsid w:val="00B32355"/>
    <w:rsid w:val="00B34C5F"/>
    <w:rsid w:val="00B4576A"/>
    <w:rsid w:val="00B45F39"/>
    <w:rsid w:val="00B50D2D"/>
    <w:rsid w:val="00B5342C"/>
    <w:rsid w:val="00B53CCB"/>
    <w:rsid w:val="00B544A3"/>
    <w:rsid w:val="00B62838"/>
    <w:rsid w:val="00B62BAD"/>
    <w:rsid w:val="00B653E2"/>
    <w:rsid w:val="00B6591C"/>
    <w:rsid w:val="00B70858"/>
    <w:rsid w:val="00B7300A"/>
    <w:rsid w:val="00B75F88"/>
    <w:rsid w:val="00B8151A"/>
    <w:rsid w:val="00B82019"/>
    <w:rsid w:val="00B84600"/>
    <w:rsid w:val="00B93DE8"/>
    <w:rsid w:val="00B97F06"/>
    <w:rsid w:val="00BA7B68"/>
    <w:rsid w:val="00BB4099"/>
    <w:rsid w:val="00BB510E"/>
    <w:rsid w:val="00BB79AE"/>
    <w:rsid w:val="00BC1A96"/>
    <w:rsid w:val="00BC6FAB"/>
    <w:rsid w:val="00BD3486"/>
    <w:rsid w:val="00BD7C50"/>
    <w:rsid w:val="00BF7F19"/>
    <w:rsid w:val="00C00695"/>
    <w:rsid w:val="00C051DD"/>
    <w:rsid w:val="00C10965"/>
    <w:rsid w:val="00C140D6"/>
    <w:rsid w:val="00C140E2"/>
    <w:rsid w:val="00C1654B"/>
    <w:rsid w:val="00C25105"/>
    <w:rsid w:val="00C2637F"/>
    <w:rsid w:val="00C3615A"/>
    <w:rsid w:val="00C36483"/>
    <w:rsid w:val="00C44829"/>
    <w:rsid w:val="00C47DD8"/>
    <w:rsid w:val="00C53489"/>
    <w:rsid w:val="00C55B2B"/>
    <w:rsid w:val="00C63DEC"/>
    <w:rsid w:val="00C71A14"/>
    <w:rsid w:val="00C71D73"/>
    <w:rsid w:val="00C73C42"/>
    <w:rsid w:val="00C76C3C"/>
    <w:rsid w:val="00C7735D"/>
    <w:rsid w:val="00C85D41"/>
    <w:rsid w:val="00C914EF"/>
    <w:rsid w:val="00C94682"/>
    <w:rsid w:val="00CA0238"/>
    <w:rsid w:val="00CA20B2"/>
    <w:rsid w:val="00CA282E"/>
    <w:rsid w:val="00CA405B"/>
    <w:rsid w:val="00CB1C1C"/>
    <w:rsid w:val="00CB582E"/>
    <w:rsid w:val="00CB694E"/>
    <w:rsid w:val="00CC2D1D"/>
    <w:rsid w:val="00CD1B4F"/>
    <w:rsid w:val="00CD662B"/>
    <w:rsid w:val="00CD6B8E"/>
    <w:rsid w:val="00CE069A"/>
    <w:rsid w:val="00CE0969"/>
    <w:rsid w:val="00CE1981"/>
    <w:rsid w:val="00CE3382"/>
    <w:rsid w:val="00CE5B32"/>
    <w:rsid w:val="00CE6AC1"/>
    <w:rsid w:val="00CF2478"/>
    <w:rsid w:val="00D01135"/>
    <w:rsid w:val="00D02E02"/>
    <w:rsid w:val="00D06C36"/>
    <w:rsid w:val="00D10C73"/>
    <w:rsid w:val="00D1383A"/>
    <w:rsid w:val="00D17693"/>
    <w:rsid w:val="00D22E50"/>
    <w:rsid w:val="00D274A6"/>
    <w:rsid w:val="00D30D1D"/>
    <w:rsid w:val="00D4055F"/>
    <w:rsid w:val="00D47D2C"/>
    <w:rsid w:val="00D70641"/>
    <w:rsid w:val="00D74078"/>
    <w:rsid w:val="00D923D9"/>
    <w:rsid w:val="00DC32E3"/>
    <w:rsid w:val="00DD16E0"/>
    <w:rsid w:val="00DE188F"/>
    <w:rsid w:val="00DE2B5E"/>
    <w:rsid w:val="00DE7900"/>
    <w:rsid w:val="00DF051F"/>
    <w:rsid w:val="00DF2C32"/>
    <w:rsid w:val="00DF32DE"/>
    <w:rsid w:val="00DF6915"/>
    <w:rsid w:val="00DF77B9"/>
    <w:rsid w:val="00E01EF3"/>
    <w:rsid w:val="00E02644"/>
    <w:rsid w:val="00E06F34"/>
    <w:rsid w:val="00E153CC"/>
    <w:rsid w:val="00E20FC1"/>
    <w:rsid w:val="00E25080"/>
    <w:rsid w:val="00E27E5E"/>
    <w:rsid w:val="00E34C14"/>
    <w:rsid w:val="00E45DA4"/>
    <w:rsid w:val="00E54E11"/>
    <w:rsid w:val="00E554C4"/>
    <w:rsid w:val="00E564ED"/>
    <w:rsid w:val="00E63BE2"/>
    <w:rsid w:val="00E65D69"/>
    <w:rsid w:val="00E67DC4"/>
    <w:rsid w:val="00E823DE"/>
    <w:rsid w:val="00EA1691"/>
    <w:rsid w:val="00EA39B2"/>
    <w:rsid w:val="00EB14DB"/>
    <w:rsid w:val="00EB320B"/>
    <w:rsid w:val="00ED0D9D"/>
    <w:rsid w:val="00EE0B01"/>
    <w:rsid w:val="00EE587D"/>
    <w:rsid w:val="00EE7D6F"/>
    <w:rsid w:val="00F02254"/>
    <w:rsid w:val="00F06BB6"/>
    <w:rsid w:val="00F1251D"/>
    <w:rsid w:val="00F23EC4"/>
    <w:rsid w:val="00F24EDD"/>
    <w:rsid w:val="00F255F2"/>
    <w:rsid w:val="00F30123"/>
    <w:rsid w:val="00F316DB"/>
    <w:rsid w:val="00F34F20"/>
    <w:rsid w:val="00F363C5"/>
    <w:rsid w:val="00F3744F"/>
    <w:rsid w:val="00F4104E"/>
    <w:rsid w:val="00F43462"/>
    <w:rsid w:val="00F47D53"/>
    <w:rsid w:val="00F50FF8"/>
    <w:rsid w:val="00F512D7"/>
    <w:rsid w:val="00F51D9F"/>
    <w:rsid w:val="00F629E6"/>
    <w:rsid w:val="00F6500C"/>
    <w:rsid w:val="00F70B11"/>
    <w:rsid w:val="00F71F77"/>
    <w:rsid w:val="00F76CC5"/>
    <w:rsid w:val="00F852F2"/>
    <w:rsid w:val="00F9229F"/>
    <w:rsid w:val="00F93341"/>
    <w:rsid w:val="00FA21CA"/>
    <w:rsid w:val="00FA4C1C"/>
    <w:rsid w:val="00FB0A27"/>
    <w:rsid w:val="00FB3C6D"/>
    <w:rsid w:val="00FB7C03"/>
    <w:rsid w:val="00FC0BD4"/>
    <w:rsid w:val="00FC1F1E"/>
    <w:rsid w:val="00FC65B7"/>
    <w:rsid w:val="00FD5AFF"/>
    <w:rsid w:val="00FD7090"/>
    <w:rsid w:val="00FE149B"/>
    <w:rsid w:val="00FF2624"/>
    <w:rsid w:val="00FF71E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81"/>
    <o:shapelayout v:ext="edit">
      <o:idmap v:ext="edit" data="1"/>
    </o:shapelayout>
  </w:shapeDefaults>
  <w:decimalSymbol w:val="."/>
  <w:listSeparator w:val=","/>
  <w14:docId w14:val="64697A13"/>
  <w15:docId w15:val="{379D2DEB-3234-4923-9B7E-6256904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4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ngall.com/merry-christmas-png/download/58528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/3.0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xhere.com/en/photo/1417269" TargetMode="External"/><Relationship Id="rId14" Type="http://schemas.openxmlformats.org/officeDocument/2006/relationships/hyperlink" Target="https://freepngimg.com/png/17574-america-flag-free-download-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noye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6999D9E8864BBBBA97BFE3BE41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E501-7D80-453A-B5D5-3F120C2DBC64}"/>
      </w:docPartPr>
      <w:docPartBody>
        <w:p w:rsidR="000B398F" w:rsidRDefault="00432452" w:rsidP="00432452">
          <w:pPr>
            <w:pStyle w:val="EF6999D9E8864BBBBA97BFE3BE41DCFC"/>
          </w:pPr>
          <w:r>
            <w:t>Monday</w:t>
          </w:r>
        </w:p>
      </w:docPartBody>
    </w:docPart>
    <w:docPart>
      <w:docPartPr>
        <w:name w:val="CB10983A05B042578B802261F415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DEF2-B318-43F6-A70C-DD622A5A6EA9}"/>
      </w:docPartPr>
      <w:docPartBody>
        <w:p w:rsidR="000B398F" w:rsidRDefault="00432452" w:rsidP="00432452">
          <w:pPr>
            <w:pStyle w:val="CB10983A05B042578B802261F415ADBD"/>
          </w:pPr>
          <w:r>
            <w:t>Tuesday</w:t>
          </w:r>
        </w:p>
      </w:docPartBody>
    </w:docPart>
    <w:docPart>
      <w:docPartPr>
        <w:name w:val="2F67BDB95B4B4F998397D02CF661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AB302-E941-49FC-9906-3BE893D9F606}"/>
      </w:docPartPr>
      <w:docPartBody>
        <w:p w:rsidR="000B398F" w:rsidRDefault="00432452" w:rsidP="00432452">
          <w:pPr>
            <w:pStyle w:val="2F67BDB95B4B4F998397D02CF661676F"/>
          </w:pPr>
          <w:r>
            <w:t>Wednesday</w:t>
          </w:r>
        </w:p>
      </w:docPartBody>
    </w:docPart>
    <w:docPart>
      <w:docPartPr>
        <w:name w:val="B58BB3EF98134F7FB17522A13E03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B382-F07B-436C-A99E-BA9D32AFB4EA}"/>
      </w:docPartPr>
      <w:docPartBody>
        <w:p w:rsidR="000B398F" w:rsidRDefault="00432452" w:rsidP="00432452">
          <w:pPr>
            <w:pStyle w:val="B58BB3EF98134F7FB17522A13E03EA5E"/>
          </w:pPr>
          <w:r>
            <w:t>Thursday</w:t>
          </w:r>
        </w:p>
      </w:docPartBody>
    </w:docPart>
    <w:docPart>
      <w:docPartPr>
        <w:name w:val="24C27ECD97714CB5BDB39CA8ABF8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0052F-D493-4101-AC48-95656379CEEE}"/>
      </w:docPartPr>
      <w:docPartBody>
        <w:p w:rsidR="000B398F" w:rsidRDefault="00432452" w:rsidP="00432452">
          <w:pPr>
            <w:pStyle w:val="24C27ECD97714CB5BDB39CA8ABF8CCD1"/>
          </w:pPr>
          <w:r>
            <w:t>Friday</w:t>
          </w:r>
        </w:p>
      </w:docPartBody>
    </w:docPart>
    <w:docPart>
      <w:docPartPr>
        <w:name w:val="BD68D2209D5B4A0A9B94944987BB2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5714-8B3D-4B4E-B655-E73442E9024A}"/>
      </w:docPartPr>
      <w:docPartBody>
        <w:p w:rsidR="000B398F" w:rsidRDefault="00432452" w:rsidP="00432452">
          <w:pPr>
            <w:pStyle w:val="BD68D2209D5B4A0A9B94944987BB2CF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7D6"/>
    <w:rsid w:val="000B398F"/>
    <w:rsid w:val="000E59E7"/>
    <w:rsid w:val="00322ADE"/>
    <w:rsid w:val="00432452"/>
    <w:rsid w:val="004D329D"/>
    <w:rsid w:val="005608AA"/>
    <w:rsid w:val="00A21D10"/>
    <w:rsid w:val="00A374FA"/>
    <w:rsid w:val="00E127D6"/>
    <w:rsid w:val="00E8749E"/>
    <w:rsid w:val="00E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999D9E8864BBBBA97BFE3BE41DCFC">
    <w:name w:val="EF6999D9E8864BBBBA97BFE3BE41DCFC"/>
    <w:rsid w:val="00432452"/>
  </w:style>
  <w:style w:type="paragraph" w:customStyle="1" w:styleId="CB10983A05B042578B802261F415ADBD">
    <w:name w:val="CB10983A05B042578B802261F415ADBD"/>
    <w:rsid w:val="00432452"/>
  </w:style>
  <w:style w:type="paragraph" w:customStyle="1" w:styleId="2F67BDB95B4B4F998397D02CF661676F">
    <w:name w:val="2F67BDB95B4B4F998397D02CF661676F"/>
    <w:rsid w:val="00432452"/>
  </w:style>
  <w:style w:type="paragraph" w:customStyle="1" w:styleId="B58BB3EF98134F7FB17522A13E03EA5E">
    <w:name w:val="B58BB3EF98134F7FB17522A13E03EA5E"/>
    <w:rsid w:val="00432452"/>
  </w:style>
  <w:style w:type="paragraph" w:customStyle="1" w:styleId="24C27ECD97714CB5BDB39CA8ABF8CCD1">
    <w:name w:val="24C27ECD97714CB5BDB39CA8ABF8CCD1"/>
    <w:rsid w:val="00432452"/>
  </w:style>
  <w:style w:type="paragraph" w:customStyle="1" w:styleId="BD68D2209D5B4A0A9B94944987BB2CF3">
    <w:name w:val="BD68D2209D5B4A0A9B94944987BB2CF3"/>
    <w:rsid w:val="004324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E8E9-765B-4261-AE6D-76854F4F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429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Noyes</dc:creator>
  <cp:keywords/>
  <dc:description/>
  <cp:lastModifiedBy>Brad Noyes</cp:lastModifiedBy>
  <cp:revision>15</cp:revision>
  <cp:lastPrinted>2023-11-30T13:23:00Z</cp:lastPrinted>
  <dcterms:created xsi:type="dcterms:W3CDTF">2023-11-20T13:29:00Z</dcterms:created>
  <dcterms:modified xsi:type="dcterms:W3CDTF">2023-11-30T13:24:00Z</dcterms:modified>
  <cp:category/>
</cp:coreProperties>
</file>